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EE" w:rsidRDefault="00FC52EE" w:rsidP="00FC52EE">
      <w:pPr>
        <w:spacing w:line="240" w:lineRule="atLeast"/>
        <w:ind w:left="-84"/>
        <w:rPr>
          <w:rFonts w:ascii="Arial" w:hAnsi="Arial" w:cs="Arial"/>
        </w:rPr>
      </w:pPr>
      <w:bookmarkStart w:id="0" w:name="_GoBack"/>
      <w:bookmarkEnd w:id="0"/>
    </w:p>
    <w:p w:rsidR="00FC52EE" w:rsidRDefault="00FC52EE" w:rsidP="00FC52EE">
      <w:pPr>
        <w:spacing w:line="240" w:lineRule="atLeast"/>
        <w:ind w:left="-84"/>
        <w:rPr>
          <w:rFonts w:ascii="Arial" w:hAnsi="Arial" w:cs="Arial"/>
        </w:rPr>
      </w:pPr>
    </w:p>
    <w:p w:rsidR="00FC52EE" w:rsidRPr="00107B90" w:rsidRDefault="00FC52EE" w:rsidP="00FC52EE">
      <w:pPr>
        <w:spacing w:line="240" w:lineRule="atLeast"/>
        <w:ind w:left="-84"/>
        <w:rPr>
          <w:rFonts w:ascii="Verdana" w:hAnsi="Verdana" w:cs="Arial"/>
        </w:rPr>
      </w:pPr>
      <w:r w:rsidRPr="00C510C8">
        <w:rPr>
          <w:rFonts w:ascii="Arial" w:hAnsi="Arial" w:cs="Arial"/>
        </w:rPr>
        <w:t xml:space="preserve">Al </w:t>
      </w:r>
      <w:r w:rsidRPr="00107B90">
        <w:rPr>
          <w:rFonts w:ascii="Verdana" w:hAnsi="Verdana" w:cs="Arial"/>
        </w:rPr>
        <w:t xml:space="preserve">Servizio fitosanitario regionale </w:t>
      </w:r>
    </w:p>
    <w:p w:rsidR="00FC52EE" w:rsidRPr="00107B90" w:rsidRDefault="00FC52EE" w:rsidP="00FC52EE">
      <w:pPr>
        <w:spacing w:line="240" w:lineRule="atLeast"/>
        <w:ind w:left="-84"/>
        <w:rPr>
          <w:rFonts w:ascii="Verdana" w:hAnsi="Verdana" w:cs="Arial"/>
        </w:rPr>
      </w:pPr>
      <w:r w:rsidRPr="00107B90">
        <w:rPr>
          <w:rFonts w:ascii="Verdana" w:hAnsi="Verdana" w:cs="Arial"/>
        </w:rPr>
        <w:t>Regione Umbria PEC: </w:t>
      </w:r>
      <w:hyperlink r:id="rId8" w:history="1">
        <w:r w:rsidRPr="00107B90">
          <w:rPr>
            <w:rStyle w:val="Collegamentoipertestuale"/>
            <w:rFonts w:ascii="Verdana" w:hAnsi="Verdana"/>
            <w:sz w:val="22"/>
          </w:rPr>
          <w:t>direzioneagricoltura.regione@postacert.umbria.it</w:t>
        </w:r>
      </w:hyperlink>
      <w:r w:rsidR="008C7CA3" w:rsidRPr="00107B90">
        <w:rPr>
          <w:rFonts w:ascii="Verdana" w:hAnsi="Verdana"/>
          <w:sz w:val="16"/>
        </w:rPr>
        <w:t xml:space="preserve">                            </w:t>
      </w:r>
      <w:r w:rsidR="008C7CA3" w:rsidRPr="00107B90">
        <w:rPr>
          <w:rFonts w:ascii="Verdana" w:hAnsi="Verdana"/>
          <w:b/>
          <w:smallCaps/>
        </w:rPr>
        <w:t xml:space="preserve">                                                                  </w:t>
      </w:r>
    </w:p>
    <w:p w:rsidR="00FC52EE" w:rsidRPr="00107B90" w:rsidRDefault="00FC52EE" w:rsidP="00613096">
      <w:pPr>
        <w:tabs>
          <w:tab w:val="left" w:pos="3402"/>
        </w:tabs>
        <w:jc w:val="center"/>
        <w:rPr>
          <w:rFonts w:ascii="Verdana" w:hAnsi="Verdana"/>
          <w:b/>
          <w:smallCaps/>
        </w:rPr>
      </w:pPr>
    </w:p>
    <w:p w:rsidR="00FC52EE" w:rsidRPr="00107B90" w:rsidRDefault="00FC52EE" w:rsidP="00613096">
      <w:pPr>
        <w:tabs>
          <w:tab w:val="left" w:pos="3402"/>
        </w:tabs>
        <w:jc w:val="center"/>
        <w:rPr>
          <w:rFonts w:ascii="Verdana" w:hAnsi="Verdana"/>
          <w:b/>
          <w:smallCaps/>
        </w:rPr>
      </w:pPr>
    </w:p>
    <w:p w:rsidR="008C7CA3" w:rsidRPr="00107B90" w:rsidRDefault="00613096" w:rsidP="00613096">
      <w:pPr>
        <w:tabs>
          <w:tab w:val="left" w:pos="3402"/>
        </w:tabs>
        <w:jc w:val="center"/>
        <w:rPr>
          <w:rFonts w:ascii="Verdana" w:hAnsi="Verdana"/>
          <w:smallCaps/>
          <w:sz w:val="28"/>
          <w:szCs w:val="28"/>
        </w:rPr>
      </w:pPr>
      <w:r w:rsidRPr="00107B90">
        <w:rPr>
          <w:rFonts w:ascii="Verdana" w:hAnsi="Verdana"/>
          <w:smallCaps/>
          <w:sz w:val="28"/>
          <w:szCs w:val="28"/>
        </w:rPr>
        <w:t>ELENCO SPECIE VEGETALI PRESENTI IN AZIENDA</w:t>
      </w:r>
    </w:p>
    <w:p w:rsidR="008C7CA3" w:rsidRPr="00107B90" w:rsidRDefault="008C7CA3" w:rsidP="008C7CA3">
      <w:pPr>
        <w:spacing w:line="360" w:lineRule="auto"/>
        <w:rPr>
          <w:rFonts w:ascii="Verdana" w:hAnsi="Verdana"/>
          <w:b/>
          <w:sz w:val="16"/>
          <w:szCs w:val="16"/>
        </w:rPr>
      </w:pPr>
    </w:p>
    <w:tbl>
      <w:tblPr>
        <w:tblW w:w="10284" w:type="dxa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0284"/>
      </w:tblGrid>
      <w:tr w:rsidR="00FC52EE" w:rsidRPr="00107B90" w:rsidTr="003D492C">
        <w:trPr>
          <w:trHeight w:val="353"/>
        </w:trPr>
        <w:tc>
          <w:tcPr>
            <w:tcW w:w="10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tabs>
                <w:tab w:val="left" w:pos="825"/>
                <w:tab w:val="left" w:pos="1305"/>
                <w:tab w:val="left" w:pos="4680"/>
                <w:tab w:val="right" w:pos="10639"/>
              </w:tabs>
              <w:spacing w:before="0" w:after="0"/>
              <w:ind w:left="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107B90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A.  Operatore Professionale (OP)</w:t>
            </w:r>
          </w:p>
        </w:tc>
      </w:tr>
    </w:tbl>
    <w:p w:rsidR="00FC52EE" w:rsidRPr="00107B90" w:rsidRDefault="00FC52EE" w:rsidP="00FC52EE">
      <w:pPr>
        <w:rPr>
          <w:rFonts w:ascii="Verdana" w:hAnsi="Verdana"/>
          <w:vanish/>
        </w:rPr>
      </w:pPr>
    </w:p>
    <w:tbl>
      <w:tblPr>
        <w:tblW w:w="102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328"/>
        <w:gridCol w:w="898"/>
        <w:gridCol w:w="2332"/>
        <w:gridCol w:w="541"/>
        <w:gridCol w:w="727"/>
        <w:gridCol w:w="895"/>
        <w:gridCol w:w="717"/>
        <w:gridCol w:w="908"/>
        <w:gridCol w:w="471"/>
        <w:gridCol w:w="608"/>
        <w:gridCol w:w="559"/>
      </w:tblGrid>
      <w:tr w:rsidR="00FC52EE" w:rsidRPr="00107B90" w:rsidTr="00FC52EE">
        <w:trPr>
          <w:trHeight w:hRule="exact" w:val="397"/>
        </w:trPr>
        <w:tc>
          <w:tcPr>
            <w:tcW w:w="1223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  <w:bCs/>
              </w:rPr>
              <w:t>Cognome</w:t>
            </w:r>
          </w:p>
        </w:tc>
        <w:tc>
          <w:tcPr>
            <w:tcW w:w="4104" w:type="dxa"/>
            <w:gridSpan w:val="4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134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" w:name="Text25211"/>
            <w:bookmarkStart w:id="2" w:name="__Fieldmark__134_403755789"/>
            <w:bookmarkStart w:id="3" w:name="__Fieldmark__16226_378664277"/>
            <w:bookmarkStart w:id="4" w:name="__Fieldmark__81_2078"/>
            <w:bookmarkStart w:id="5" w:name="Text252"/>
            <w:bookmarkStart w:id="6" w:name="__Fieldmark__81_2078282599"/>
            <w:bookmarkStart w:id="7" w:name="__Fieldmark__12100_378664277"/>
            <w:bookmarkStart w:id="8" w:name="__Fieldmark__121_7323582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07B90">
              <w:rPr>
                <w:rFonts w:ascii="Verdana" w:hAnsi="Verdana" w:cs="Arial"/>
              </w:rPr>
              <w:t>     </w:t>
            </w:r>
            <w:bookmarkStart w:id="9" w:name="__Fieldmark__121_732358201"/>
            <w:bookmarkStart w:id="10" w:name="__Fieldmark__12100_3786642771"/>
            <w:bookmarkStart w:id="11" w:name="Text2521"/>
            <w:bookmarkStart w:id="12" w:name="__Fieldmark__81_20781"/>
            <w:bookmarkStart w:id="13" w:name="__Fieldmark__16226_3786642771"/>
            <w:bookmarkEnd w:id="9"/>
            <w:bookmarkEnd w:id="10"/>
            <w:bookmarkEnd w:id="11"/>
            <w:bookmarkEnd w:id="12"/>
            <w:bookmarkEnd w:id="13"/>
            <w:bookmarkEnd w:id="1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</w:rPr>
              <w:t>nome</w:t>
            </w:r>
          </w:p>
        </w:tc>
        <w:tc>
          <w:tcPr>
            <w:tcW w:w="4151" w:type="dxa"/>
            <w:gridSpan w:val="6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175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4" w:name="Text25311"/>
            <w:bookmarkStart w:id="15" w:name="__Fieldmark__175_403755789"/>
            <w:bookmarkStart w:id="16" w:name="__Fieldmark__16255_378664277"/>
            <w:bookmarkStart w:id="17" w:name="__Fieldmark__95_2078"/>
            <w:bookmarkStart w:id="18" w:name="Text253"/>
            <w:bookmarkStart w:id="19" w:name="__Fieldmark__95_2078282599"/>
            <w:bookmarkStart w:id="20" w:name="__Fieldmark__156_73235820"/>
            <w:bookmarkStart w:id="21" w:name="__Fieldmark__12123_378664277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107B90">
              <w:rPr>
                <w:rFonts w:ascii="Verdana" w:hAnsi="Verdana" w:cs="Arial"/>
              </w:rPr>
              <w:t>     </w:t>
            </w:r>
            <w:bookmarkStart w:id="22" w:name="__Fieldmark__156_732358201"/>
            <w:bookmarkStart w:id="23" w:name="__Fieldmark__12123_3786642771"/>
            <w:bookmarkStart w:id="24" w:name="Text2531"/>
            <w:bookmarkStart w:id="25" w:name="__Fieldmark__95_20781"/>
            <w:bookmarkStart w:id="26" w:name="__Fieldmark__16255_3786642771"/>
            <w:bookmarkEnd w:id="22"/>
            <w:bookmarkEnd w:id="23"/>
            <w:bookmarkEnd w:id="24"/>
            <w:bookmarkEnd w:id="25"/>
            <w:bookmarkEnd w:id="26"/>
            <w:bookmarkEnd w:id="14"/>
            <w:r w:rsidRPr="00107B90">
              <w:rPr>
                <w:rFonts w:ascii="Verdana" w:hAnsi="Verdana"/>
              </w:rPr>
              <w:fldChar w:fldCharType="end"/>
            </w:r>
          </w:p>
        </w:tc>
      </w:tr>
      <w:tr w:rsidR="00FC52EE" w:rsidRPr="00107B90" w:rsidTr="00FC52EE">
        <w:trPr>
          <w:trHeight w:hRule="exact" w:val="397"/>
        </w:trPr>
        <w:tc>
          <w:tcPr>
            <w:tcW w:w="1223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nato/nata il</w:t>
            </w:r>
          </w:p>
        </w:tc>
        <w:tc>
          <w:tcPr>
            <w:tcW w:w="3563" w:type="dxa"/>
            <w:gridSpan w:val="3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216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27" w:name="Text25111"/>
            <w:bookmarkStart w:id="28" w:name="__Fieldmark__216_403755789"/>
            <w:bookmarkStart w:id="29" w:name="__Fieldmark__16284_378664277"/>
            <w:bookmarkStart w:id="30" w:name="__Fieldmark__109_207"/>
            <w:bookmarkStart w:id="31" w:name="Text251"/>
            <w:bookmarkStart w:id="32" w:name="__Fieldmark__109_2078282599"/>
            <w:bookmarkStart w:id="33" w:name="__Fieldmark__12146_378664277"/>
            <w:bookmarkStart w:id="34" w:name="__Fieldmark__191_73235820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107B90">
              <w:rPr>
                <w:rFonts w:ascii="Verdana" w:hAnsi="Verdana" w:cs="Arial"/>
              </w:rPr>
              <w:t>     </w:t>
            </w:r>
            <w:bookmarkStart w:id="35" w:name="__Fieldmark__191_732358201"/>
            <w:bookmarkStart w:id="36" w:name="__Fieldmark__12146_3786642771"/>
            <w:bookmarkStart w:id="37" w:name="Text2511"/>
            <w:bookmarkStart w:id="38" w:name="__Fieldmark__109_2071"/>
            <w:bookmarkStart w:id="39" w:name="__Fieldmark__16284_3786642771"/>
            <w:bookmarkEnd w:id="35"/>
            <w:bookmarkEnd w:id="36"/>
            <w:bookmarkEnd w:id="37"/>
            <w:bookmarkEnd w:id="38"/>
            <w:bookmarkEnd w:id="39"/>
            <w:bookmarkEnd w:id="27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  <w:bCs/>
              </w:rPr>
              <w:t>a</w:t>
            </w:r>
          </w:p>
        </w:tc>
        <w:tc>
          <w:tcPr>
            <w:tcW w:w="3241" w:type="dxa"/>
            <w:gridSpan w:val="4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7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257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40" w:name="Text23911"/>
            <w:bookmarkStart w:id="41" w:name="__Fieldmark__257_403755789"/>
            <w:bookmarkStart w:id="42" w:name="__Fieldmark__16313_378664277"/>
            <w:bookmarkStart w:id="43" w:name="__Fieldmark__123_207"/>
            <w:bookmarkStart w:id="44" w:name="Text239"/>
            <w:bookmarkStart w:id="45" w:name="__Fieldmark__123_2078282599"/>
            <w:bookmarkStart w:id="46" w:name="__Fieldmark__12169_378664277"/>
            <w:bookmarkStart w:id="47" w:name="__Fieldmark__226_7323582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107B90">
              <w:rPr>
                <w:rFonts w:ascii="Verdana" w:hAnsi="Verdana" w:cs="Arial"/>
              </w:rPr>
              <w:t>     </w:t>
            </w:r>
            <w:bookmarkStart w:id="48" w:name="__Fieldmark__226_732358201"/>
            <w:bookmarkStart w:id="49" w:name="__Fieldmark__12169_3786642771"/>
            <w:bookmarkStart w:id="50" w:name="Text2391"/>
            <w:bookmarkStart w:id="51" w:name="__Fieldmark__123_2071"/>
            <w:bookmarkStart w:id="52" w:name="__Fieldmark__16313_3786642771"/>
            <w:bookmarkEnd w:id="48"/>
            <w:bookmarkEnd w:id="49"/>
            <w:bookmarkEnd w:id="50"/>
            <w:bookmarkEnd w:id="51"/>
            <w:bookmarkEnd w:id="52"/>
            <w:bookmarkEnd w:id="40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1079" w:type="dxa"/>
            <w:gridSpan w:val="2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  <w:bCs/>
              </w:rPr>
              <w:t>provincia</w:t>
            </w:r>
          </w:p>
        </w:tc>
        <w:tc>
          <w:tcPr>
            <w:tcW w:w="559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296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53" w:name="__Fieldmark__296_403755789"/>
            <w:bookmarkStart w:id="54" w:name="__Fieldmark__16341_378664277"/>
            <w:bookmarkStart w:id="55" w:name="__Fieldmark__136_207"/>
            <w:bookmarkStart w:id="56" w:name="Text10"/>
            <w:bookmarkStart w:id="57" w:name="__Fieldmark__136_2078282599"/>
            <w:bookmarkStart w:id="58" w:name="__Fieldmark__12191_378664277"/>
            <w:bookmarkStart w:id="59" w:name="__Fieldmark__260_73235820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 w:rsidRPr="00107B90">
              <w:rPr>
                <w:rFonts w:ascii="Verdana" w:hAnsi="Verdana" w:cs="Arial"/>
              </w:rPr>
              <w:t>  </w:t>
            </w:r>
            <w:bookmarkStart w:id="60" w:name="__Fieldmark__260_732358201"/>
            <w:bookmarkStart w:id="61" w:name="__Fieldmark__12191_3786642771"/>
            <w:bookmarkStart w:id="62" w:name="Text101"/>
            <w:bookmarkStart w:id="63" w:name="__Fieldmark__136_2071"/>
            <w:bookmarkStart w:id="64" w:name="__Fieldmark__16341_3786642771"/>
            <w:bookmarkEnd w:id="60"/>
            <w:bookmarkEnd w:id="61"/>
            <w:bookmarkEnd w:id="62"/>
            <w:bookmarkEnd w:id="63"/>
            <w:bookmarkEnd w:id="64"/>
            <w:r w:rsidRPr="00107B90">
              <w:rPr>
                <w:rFonts w:ascii="Verdana" w:hAnsi="Verdana"/>
              </w:rPr>
              <w:fldChar w:fldCharType="end"/>
            </w:r>
          </w:p>
        </w:tc>
      </w:tr>
      <w:tr w:rsidR="00FC52EE" w:rsidRPr="00107B90" w:rsidTr="00FC52EE">
        <w:trPr>
          <w:trHeight w:hRule="exact" w:val="397"/>
        </w:trPr>
        <w:tc>
          <w:tcPr>
            <w:tcW w:w="2451" w:type="dxa"/>
            <w:gridSpan w:val="3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137"/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residente nel comune di</w:t>
            </w:r>
          </w:p>
        </w:tc>
        <w:tc>
          <w:tcPr>
            <w:tcW w:w="4499" w:type="dxa"/>
            <w:gridSpan w:val="4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337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65" w:name="Text23811"/>
            <w:bookmarkStart w:id="66" w:name="__Fieldmark__337_403755789"/>
            <w:bookmarkStart w:id="67" w:name="__Fieldmark__149_207"/>
            <w:bookmarkStart w:id="68" w:name="Text238"/>
            <w:bookmarkStart w:id="69" w:name="__Fieldmark__149_2078282599"/>
            <w:bookmarkStart w:id="70" w:name="__Fieldmark__12213_378664277"/>
            <w:bookmarkStart w:id="71" w:name="__Fieldmark__294_73235820"/>
            <w:bookmarkStart w:id="72" w:name="__Fieldmark__16369_378664277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107B90">
              <w:rPr>
                <w:rFonts w:ascii="Verdana" w:hAnsi="Verdana" w:cs="Arial"/>
              </w:rPr>
              <w:t>     </w:t>
            </w:r>
            <w:bookmarkStart w:id="73" w:name="__Fieldmark__294_732358201"/>
            <w:bookmarkStart w:id="74" w:name="__Fieldmark__12213_3786642771"/>
            <w:bookmarkStart w:id="75" w:name="Text2381"/>
            <w:bookmarkStart w:id="76" w:name="__Fieldmark__149_2071"/>
            <w:bookmarkStart w:id="77" w:name="__Fieldmark__16369_3786642771"/>
            <w:bookmarkEnd w:id="73"/>
            <w:bookmarkEnd w:id="74"/>
            <w:bookmarkEnd w:id="75"/>
            <w:bookmarkEnd w:id="76"/>
            <w:bookmarkEnd w:id="77"/>
            <w:bookmarkEnd w:id="65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CAP</w:t>
            </w:r>
          </w:p>
        </w:tc>
        <w:tc>
          <w:tcPr>
            <w:tcW w:w="908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7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376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78" w:name="__Fieldmark__376_403755789"/>
            <w:bookmarkStart w:id="79" w:name="__Fieldmark__16397_378664277"/>
            <w:bookmarkStart w:id="80" w:name="__Fieldmark__162_207"/>
            <w:bookmarkStart w:id="81" w:name="Text224"/>
            <w:bookmarkStart w:id="82" w:name="__Fieldmark__162_2078282599"/>
            <w:bookmarkStart w:id="83" w:name="__Fieldmark__12235_378664277"/>
            <w:bookmarkStart w:id="84" w:name="__Fieldmark__328_73235820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107B90">
              <w:rPr>
                <w:rFonts w:ascii="Verdana" w:hAnsi="Verdana" w:cs="Arial"/>
              </w:rPr>
              <w:t>     </w:t>
            </w:r>
            <w:bookmarkStart w:id="85" w:name="__Fieldmark__328_732358201"/>
            <w:bookmarkStart w:id="86" w:name="__Fieldmark__12235_3786642771"/>
            <w:bookmarkStart w:id="87" w:name="Text2241"/>
            <w:bookmarkStart w:id="88" w:name="__Fieldmark__162_2071"/>
            <w:bookmarkStart w:id="89" w:name="__Fieldmark__16397_3786642771"/>
            <w:bookmarkEnd w:id="85"/>
            <w:bookmarkEnd w:id="86"/>
            <w:bookmarkEnd w:id="87"/>
            <w:bookmarkEnd w:id="88"/>
            <w:bookmarkEnd w:id="89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1075" w:type="dxa"/>
            <w:gridSpan w:val="2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jc w:val="both"/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provincia</w:t>
            </w:r>
          </w:p>
        </w:tc>
        <w:tc>
          <w:tcPr>
            <w:tcW w:w="555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7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415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90" w:name="__Fieldmark__415_403755789"/>
            <w:bookmarkStart w:id="91" w:name="__Fieldmark__16424_378664277"/>
            <w:bookmarkStart w:id="92" w:name="__Fieldmark__174_207"/>
            <w:bookmarkStart w:id="93" w:name="__Fieldmark__1052_4063481026"/>
            <w:bookmarkStart w:id="94" w:name="__Fieldmark__174_2078282599"/>
            <w:bookmarkStart w:id="95" w:name="__Fieldmark__12256_378664277"/>
            <w:bookmarkStart w:id="96" w:name="__Fieldmark__361_73235820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 w:rsidRPr="00107B90">
              <w:rPr>
                <w:rFonts w:ascii="Verdana" w:hAnsi="Verdana" w:cs="Arial"/>
              </w:rPr>
              <w:t>  </w:t>
            </w:r>
            <w:bookmarkStart w:id="97" w:name="__Fieldmark__361_732358201"/>
            <w:bookmarkStart w:id="98" w:name="__Fieldmark__12256_3786642771"/>
            <w:bookmarkStart w:id="99" w:name="__Fieldmark__1052_40634810261"/>
            <w:bookmarkStart w:id="100" w:name="__Fieldmark__174_2071"/>
            <w:bookmarkStart w:id="101" w:name="__Fieldmark__16424_3786642771"/>
            <w:bookmarkEnd w:id="97"/>
            <w:bookmarkEnd w:id="98"/>
            <w:bookmarkEnd w:id="99"/>
            <w:bookmarkEnd w:id="100"/>
            <w:bookmarkEnd w:id="101"/>
            <w:r w:rsidRPr="00107B90">
              <w:rPr>
                <w:rFonts w:ascii="Verdana" w:hAnsi="Verdana"/>
              </w:rPr>
              <w:fldChar w:fldCharType="end"/>
            </w:r>
          </w:p>
        </w:tc>
      </w:tr>
      <w:tr w:rsidR="00FC52EE" w:rsidRPr="00107B90" w:rsidTr="00FC52EE">
        <w:trPr>
          <w:trHeight w:hRule="exact" w:val="397"/>
        </w:trPr>
        <w:tc>
          <w:tcPr>
            <w:tcW w:w="1552" w:type="dxa"/>
            <w:gridSpan w:val="2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jc w:val="both"/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</w:rPr>
              <w:t>frazione / via</w:t>
            </w:r>
          </w:p>
        </w:tc>
        <w:tc>
          <w:tcPr>
            <w:tcW w:w="7018" w:type="dxa"/>
            <w:gridSpan w:val="7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180"/>
              <w:jc w:val="both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454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02" w:name="__Fieldmark__454_403755789"/>
            <w:bookmarkStart w:id="103" w:name="__Fieldmark__16451_378664277"/>
            <w:bookmarkStart w:id="104" w:name="__Fieldmark__186_207"/>
            <w:bookmarkStart w:id="105" w:name="Text223"/>
            <w:bookmarkStart w:id="106" w:name="__Fieldmark__186_2078282599"/>
            <w:bookmarkStart w:id="107" w:name="__Fieldmark__12277_378664277"/>
            <w:bookmarkStart w:id="108" w:name="__Fieldmark__394_73235820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r w:rsidRPr="00107B90">
              <w:rPr>
                <w:rFonts w:ascii="Verdana" w:hAnsi="Verdana" w:cs="Arial"/>
              </w:rPr>
              <w:t>     </w:t>
            </w:r>
            <w:bookmarkStart w:id="109" w:name="__Fieldmark__394_732358201"/>
            <w:bookmarkStart w:id="110" w:name="__Fieldmark__12277_3786642771"/>
            <w:bookmarkStart w:id="111" w:name="Text2231"/>
            <w:bookmarkStart w:id="112" w:name="__Fieldmark__186_2071"/>
            <w:bookmarkStart w:id="113" w:name="__Fieldmark__16451_3786642771"/>
            <w:bookmarkEnd w:id="109"/>
            <w:bookmarkEnd w:id="110"/>
            <w:bookmarkEnd w:id="111"/>
            <w:bookmarkEnd w:id="112"/>
            <w:bookmarkEnd w:id="113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471" w:type="dxa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jc w:val="both"/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</w:rPr>
              <w:t>nr.</w:t>
            </w:r>
          </w:p>
        </w:tc>
        <w:tc>
          <w:tcPr>
            <w:tcW w:w="1164" w:type="dxa"/>
            <w:gridSpan w:val="2"/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left="-70"/>
              <w:jc w:val="both"/>
              <w:rPr>
                <w:rFonts w:ascii="Verdana" w:hAnsi="Verdana"/>
              </w:rPr>
            </w:pPr>
            <w:r w:rsidRPr="00107B90">
              <w:rPr>
                <w:rFonts w:ascii="Verdana" w:hAnsi="Verdana" w:cs="Arial"/>
              </w:rPr>
              <w:t xml:space="preserve"> </w:t>
            </w:r>
            <w:r w:rsidRPr="00107B90">
              <w:rPr>
                <w:rFonts w:ascii="Verdana" w:hAnsi="Verdana"/>
              </w:rPr>
              <w:fldChar w:fldCharType="begin">
                <w:ffData>
                  <w:name w:val="__Fieldmark__494_403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14" w:name="__Fieldmark__494_403755789"/>
            <w:bookmarkStart w:id="115" w:name="__Fieldmark__16479_378664277"/>
            <w:bookmarkStart w:id="116" w:name="__Fieldmark__199_207"/>
            <w:bookmarkStart w:id="117" w:name="Text212"/>
            <w:bookmarkStart w:id="118" w:name="__Fieldmark__199_2078282599"/>
            <w:bookmarkStart w:id="119" w:name="__Fieldmark__12299_378664277"/>
            <w:bookmarkStart w:id="120" w:name="__Fieldmark__428_7323582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r w:rsidRPr="00107B90">
              <w:rPr>
                <w:rFonts w:ascii="Verdana" w:hAnsi="Verdana" w:cs="Arial"/>
              </w:rPr>
              <w:t>     </w:t>
            </w:r>
            <w:bookmarkStart w:id="121" w:name="__Fieldmark__428_732358201"/>
            <w:bookmarkStart w:id="122" w:name="__Fieldmark__12299_3786642771"/>
            <w:bookmarkStart w:id="123" w:name="Text2121"/>
            <w:bookmarkStart w:id="124" w:name="__Fieldmark__199_2071"/>
            <w:bookmarkStart w:id="125" w:name="__Fieldmark__16479_3786642771"/>
            <w:bookmarkEnd w:id="121"/>
            <w:bookmarkEnd w:id="122"/>
            <w:bookmarkEnd w:id="123"/>
            <w:bookmarkEnd w:id="124"/>
            <w:bookmarkEnd w:id="125"/>
            <w:r w:rsidRPr="00107B90">
              <w:rPr>
                <w:rFonts w:ascii="Verdana" w:hAnsi="Verdana"/>
              </w:rPr>
              <w:fldChar w:fldCharType="end"/>
            </w:r>
          </w:p>
        </w:tc>
      </w:tr>
    </w:tbl>
    <w:p w:rsidR="00FC52EE" w:rsidRPr="00107B90" w:rsidRDefault="00FC52EE" w:rsidP="00FC52EE">
      <w:pPr>
        <w:rPr>
          <w:rFonts w:ascii="Verdana" w:hAnsi="Verdana"/>
          <w:vanish/>
        </w:rPr>
      </w:pPr>
    </w:p>
    <w:tbl>
      <w:tblPr>
        <w:tblW w:w="10206" w:type="dxa"/>
        <w:tblInd w:w="132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245"/>
        <w:gridCol w:w="563"/>
        <w:gridCol w:w="1420"/>
        <w:gridCol w:w="875"/>
        <w:gridCol w:w="2246"/>
        <w:gridCol w:w="1134"/>
        <w:gridCol w:w="851"/>
        <w:gridCol w:w="872"/>
      </w:tblGrid>
      <w:tr w:rsidR="00FC52EE" w:rsidRPr="00107B90" w:rsidTr="00FC52EE">
        <w:trPr>
          <w:trHeight w:val="56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C52EE" w:rsidRPr="00107B90" w:rsidRDefault="00FC52EE" w:rsidP="003D492C">
            <w:pPr>
              <w:spacing w:before="120" w:after="60"/>
              <w:rPr>
                <w:rFonts w:ascii="Verdana" w:hAnsi="Verdana" w:cs="Arial"/>
                <w:b/>
              </w:rPr>
            </w:pPr>
            <w:r w:rsidRPr="00107B90">
              <w:rPr>
                <w:rFonts w:ascii="Verdana" w:hAnsi="Verdana" w:cs="Arial"/>
                <w:b/>
              </w:rPr>
              <w:t>nella sua qualità di rappresentante legale della</w:t>
            </w:r>
          </w:p>
        </w:tc>
      </w:tr>
      <w:tr w:rsidR="00FC52EE" w:rsidRPr="00107B90" w:rsidTr="00FC52EE">
        <w:trPr>
          <w:trHeight w:val="567"/>
        </w:trPr>
        <w:tc>
          <w:tcPr>
            <w:tcW w:w="224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C52EE" w:rsidRPr="00107B90" w:rsidRDefault="00FC52EE" w:rsidP="003D492C">
            <w:pPr>
              <w:spacing w:before="120" w:after="60"/>
              <w:jc w:val="right"/>
              <w:rPr>
                <w:rFonts w:ascii="Verdana" w:hAnsi="Verdana" w:cs="Arial"/>
                <w:b/>
              </w:rPr>
            </w:pPr>
            <w:r w:rsidRPr="00107B90">
              <w:rPr>
                <w:rFonts w:ascii="Verdana" w:hAnsi="Verdana" w:cs="Arial"/>
                <w:bCs/>
              </w:rPr>
              <w:t>azienda individuale</w:t>
            </w:r>
          </w:p>
        </w:tc>
        <w:tc>
          <w:tcPr>
            <w:tcW w:w="56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90">
              <w:rPr>
                <w:rFonts w:ascii="Verdana" w:hAnsi="Verdana"/>
              </w:rPr>
              <w:instrText>FORMCHECKBOX</w:instrText>
            </w:r>
            <w:r w:rsidR="003A25CA">
              <w:rPr>
                <w:rFonts w:ascii="Verdana" w:hAnsi="Verdana"/>
              </w:rPr>
            </w:r>
            <w:r w:rsidR="003A25CA">
              <w:rPr>
                <w:rFonts w:ascii="Verdana" w:hAnsi="Verdana"/>
              </w:rPr>
              <w:fldChar w:fldCharType="separate"/>
            </w:r>
            <w:bookmarkStart w:id="126" w:name="__Fieldmark__1323_403755789"/>
            <w:bookmarkStart w:id="127" w:name="__Fieldmark__17071_378664277"/>
            <w:bookmarkStart w:id="128" w:name="__Fieldmark__3380_378664277"/>
            <w:bookmarkStart w:id="129" w:name="__Fieldmark__1244_4063481026"/>
            <w:bookmarkStart w:id="130" w:name="__Fieldmark__497_2078282599"/>
            <w:bookmarkStart w:id="131" w:name="__Fieldmark__12774_378664277"/>
            <w:bookmarkStart w:id="132" w:name="__Fieldmark__1138_73235820"/>
            <w:bookmarkStart w:id="133" w:name="Kontrollk%25252525C3%25252525A4stchen12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spacing w:before="120" w:after="60"/>
              <w:jc w:val="right"/>
              <w:rPr>
                <w:rFonts w:ascii="Verdana" w:hAnsi="Verdana" w:cs="Arial"/>
                <w:b/>
              </w:rPr>
            </w:pPr>
            <w:r w:rsidRPr="00107B90">
              <w:rPr>
                <w:rFonts w:ascii="Verdana" w:hAnsi="Verdana" w:cs="Arial"/>
                <w:bCs/>
              </w:rPr>
              <w:t>società</w:t>
            </w:r>
          </w:p>
        </w:tc>
        <w:tc>
          <w:tcPr>
            <w:tcW w:w="87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90">
              <w:rPr>
                <w:rFonts w:ascii="Verdana" w:hAnsi="Verdana"/>
              </w:rPr>
              <w:instrText>FORMCHECKBOX</w:instrText>
            </w:r>
            <w:r w:rsidR="003A25CA">
              <w:rPr>
                <w:rFonts w:ascii="Verdana" w:hAnsi="Verdana"/>
              </w:rPr>
            </w:r>
            <w:r w:rsidR="003A25CA">
              <w:rPr>
                <w:rFonts w:ascii="Verdana" w:hAnsi="Verdana"/>
              </w:rPr>
              <w:fldChar w:fldCharType="separate"/>
            </w:r>
            <w:bookmarkStart w:id="134" w:name="__Fieldmark__1350_403755789"/>
            <w:bookmarkStart w:id="135" w:name="__Fieldmark__17091_378664277"/>
            <w:bookmarkStart w:id="136" w:name="__Fieldmark__3392_378664277"/>
            <w:bookmarkStart w:id="137" w:name="__Fieldmark__1250_4063481026"/>
            <w:bookmarkStart w:id="138" w:name="__Fieldmark__508_2078282599"/>
            <w:bookmarkStart w:id="139" w:name="__Fieldmark__12791_378664277"/>
            <w:bookmarkStart w:id="140" w:name="__Fieldmark__1161_73235820"/>
            <w:bookmarkStart w:id="141" w:name="Kontrollk%25252525C3%25252525A4stchen1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spacing w:before="120" w:after="60"/>
              <w:jc w:val="right"/>
              <w:rPr>
                <w:rFonts w:ascii="Verdana" w:hAnsi="Verdana" w:cs="Arial"/>
                <w:b/>
              </w:rPr>
            </w:pPr>
            <w:r w:rsidRPr="00107B90">
              <w:rPr>
                <w:rFonts w:ascii="Verdana" w:hAnsi="Verdana" w:cs="Arial"/>
                <w:bCs/>
              </w:rPr>
              <w:t>cooperativa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90">
              <w:rPr>
                <w:rFonts w:ascii="Verdana" w:hAnsi="Verdana"/>
              </w:rPr>
              <w:instrText>FORMCHECKBOX</w:instrText>
            </w:r>
            <w:r w:rsidR="003A25CA">
              <w:rPr>
                <w:rFonts w:ascii="Verdana" w:hAnsi="Verdana"/>
              </w:rPr>
            </w:r>
            <w:r w:rsidR="003A25CA">
              <w:rPr>
                <w:rFonts w:ascii="Verdana" w:hAnsi="Verdana"/>
              </w:rPr>
              <w:fldChar w:fldCharType="separate"/>
            </w:r>
            <w:bookmarkStart w:id="142" w:name="__Fieldmark__1374_403755789"/>
            <w:bookmarkStart w:id="143" w:name="__Fieldmark__17110_378664277"/>
            <w:bookmarkStart w:id="144" w:name="__Fieldmark__3403_378664277"/>
            <w:bookmarkStart w:id="145" w:name="__Fieldmark__1255_4063481026"/>
            <w:bookmarkStart w:id="146" w:name="__Fieldmark__518_2078282599"/>
            <w:bookmarkStart w:id="147" w:name="__Fieldmark__12807_378664277"/>
            <w:bookmarkStart w:id="148" w:name="__Fieldmark__1183_7323582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r w:rsidRPr="00107B90">
              <w:rPr>
                <w:rFonts w:ascii="Verdana" w:hAnsi="Verdana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107B90">
              <w:rPr>
                <w:rFonts w:ascii="Verdana" w:hAnsi="Verdana" w:cs="Arial"/>
                <w:bCs/>
                <w:sz w:val="20"/>
                <w:szCs w:val="20"/>
              </w:rPr>
              <w:t>altro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C52EE" w:rsidRPr="00107B90" w:rsidRDefault="00FC52EE" w:rsidP="003D492C">
            <w:pPr>
              <w:pStyle w:val="artikel"/>
              <w:spacing w:before="0" w:after="0"/>
              <w:ind w:left="0"/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90">
              <w:rPr>
                <w:rFonts w:ascii="Verdana" w:hAnsi="Verdana"/>
              </w:rPr>
              <w:instrText>FORMCHECKBOX</w:instrText>
            </w:r>
            <w:r w:rsidR="003A25CA">
              <w:rPr>
                <w:rFonts w:ascii="Verdana" w:hAnsi="Verdana"/>
              </w:rPr>
            </w:r>
            <w:r w:rsidR="003A25CA">
              <w:rPr>
                <w:rFonts w:ascii="Verdana" w:hAnsi="Verdana"/>
              </w:rPr>
              <w:fldChar w:fldCharType="separate"/>
            </w:r>
            <w:bookmarkStart w:id="149" w:name="__Fieldmark__1398_403755789"/>
            <w:bookmarkStart w:id="150" w:name="__Fieldmark__17128_378664277"/>
            <w:bookmarkStart w:id="151" w:name="__Fieldmark__3413_378664277"/>
            <w:bookmarkStart w:id="152" w:name="__Fieldmark__1259_4063481026"/>
            <w:bookmarkStart w:id="153" w:name="__Fieldmark__527_2078282599"/>
            <w:bookmarkStart w:id="154" w:name="__Fieldmark__12822_378664277"/>
            <w:bookmarkStart w:id="155" w:name="__Fieldmark__1204_73235820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r w:rsidRPr="00107B90">
              <w:rPr>
                <w:rFonts w:ascii="Verdana" w:hAnsi="Verdana"/>
              </w:rPr>
              <w:fldChar w:fldCharType="end"/>
            </w:r>
          </w:p>
        </w:tc>
      </w:tr>
    </w:tbl>
    <w:p w:rsidR="00FC52EE" w:rsidRPr="00107B90" w:rsidRDefault="00FC52EE" w:rsidP="00FC52EE">
      <w:pPr>
        <w:rPr>
          <w:rFonts w:ascii="Verdana" w:hAnsi="Verdana"/>
          <w:vanish/>
        </w:rPr>
      </w:pPr>
    </w:p>
    <w:tbl>
      <w:tblPr>
        <w:tblW w:w="10168" w:type="dxa"/>
        <w:tblInd w:w="132" w:type="dxa"/>
        <w:tblBorders>
          <w:left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76"/>
        <w:gridCol w:w="4869"/>
        <w:gridCol w:w="713"/>
        <w:gridCol w:w="1270"/>
        <w:gridCol w:w="1074"/>
        <w:gridCol w:w="515"/>
      </w:tblGrid>
      <w:tr w:rsidR="00FC52EE" w:rsidRPr="00107B90" w:rsidTr="00486557">
        <w:trPr>
          <w:trHeight w:hRule="exact" w:val="397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</w:rPr>
            </w:pPr>
            <w:r w:rsidRPr="00107B90">
              <w:rPr>
                <w:rFonts w:ascii="Verdana" w:hAnsi="Verdana" w:cs="Arial"/>
              </w:rPr>
              <w:t>denominazione</w:t>
            </w:r>
          </w:p>
        </w:tc>
        <w:tc>
          <w:tcPr>
            <w:tcW w:w="8441" w:type="dxa"/>
            <w:gridSpan w:val="5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1472_40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56" w:name="__Fieldmark__1472_403755789"/>
            <w:bookmarkStart w:id="157" w:name="__Fieldmark__573_207"/>
            <w:bookmarkStart w:id="158" w:name="Text1"/>
            <w:bookmarkStart w:id="159" w:name="__Fieldmark__573_2078282599"/>
            <w:bookmarkStart w:id="160" w:name="__Fieldmark__12877_378664277"/>
            <w:bookmarkStart w:id="161" w:name="__Fieldmark__1272_73235820"/>
            <w:bookmarkStart w:id="162" w:name="__Fieldmark__17189_378664277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r w:rsidRPr="00107B90">
              <w:rPr>
                <w:rFonts w:ascii="Verdana" w:hAnsi="Verdana" w:cs="Arial"/>
              </w:rPr>
              <w:t>     </w:t>
            </w:r>
            <w:bookmarkStart w:id="163" w:name="__Fieldmark__1272_732358201"/>
            <w:bookmarkStart w:id="164" w:name="__Fieldmark__12877_3786642771"/>
            <w:bookmarkStart w:id="165" w:name="Text11"/>
            <w:bookmarkStart w:id="166" w:name="__Fieldmark__573_2071"/>
            <w:bookmarkStart w:id="167" w:name="__Fieldmark__17189_3786642771"/>
            <w:bookmarkEnd w:id="163"/>
            <w:bookmarkEnd w:id="164"/>
            <w:bookmarkEnd w:id="165"/>
            <w:bookmarkEnd w:id="166"/>
            <w:bookmarkEnd w:id="167"/>
            <w:r w:rsidRPr="00107B90">
              <w:rPr>
                <w:rFonts w:ascii="Verdana" w:hAnsi="Verdana"/>
              </w:rPr>
              <w:fldChar w:fldCharType="end"/>
            </w:r>
          </w:p>
        </w:tc>
      </w:tr>
      <w:tr w:rsidR="00FC52EE" w:rsidRPr="00107B90" w:rsidTr="00486557">
        <w:trPr>
          <w:trHeight w:hRule="exact" w:val="397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ind w:right="-137"/>
              <w:rPr>
                <w:rFonts w:ascii="Verdana" w:hAnsi="Verdana" w:cs="Arial"/>
                <w:bCs/>
              </w:rPr>
            </w:pPr>
            <w:r w:rsidRPr="00107B90">
              <w:rPr>
                <w:rFonts w:ascii="Verdana" w:hAnsi="Verdana" w:cs="Arial"/>
                <w:bCs/>
              </w:rPr>
              <w:t>Codice RUOP</w:t>
            </w:r>
          </w:p>
        </w:tc>
        <w:tc>
          <w:tcPr>
            <w:tcW w:w="5045" w:type="dxa"/>
            <w:gridSpan w:val="2"/>
            <w:tcBorders>
              <w:top w:val="dotted" w:sz="4" w:space="0" w:color="000001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  <w:r w:rsidRPr="00107B90">
              <w:rPr>
                <w:rFonts w:ascii="Verdana" w:hAnsi="Verdana"/>
              </w:rPr>
              <w:fldChar w:fldCharType="begin">
                <w:ffData>
                  <w:name w:val="__Fieldmark__1513_40"/>
                  <w:enabled/>
                  <w:calcOnExit w:val="0"/>
                  <w:textInput/>
                </w:ffData>
              </w:fldChar>
            </w:r>
            <w:r w:rsidRPr="00107B90">
              <w:rPr>
                <w:rFonts w:ascii="Verdana" w:hAnsi="Verdana"/>
              </w:rPr>
              <w:instrText>FORMTEXT</w:instrText>
            </w:r>
            <w:r w:rsidRPr="00107B90">
              <w:rPr>
                <w:rFonts w:ascii="Verdana" w:hAnsi="Verdana"/>
              </w:rPr>
            </w:r>
            <w:r w:rsidRPr="00107B90">
              <w:rPr>
                <w:rFonts w:ascii="Verdana" w:hAnsi="Verdana"/>
              </w:rPr>
              <w:fldChar w:fldCharType="separate"/>
            </w:r>
            <w:bookmarkStart w:id="168" w:name="Text23511"/>
            <w:bookmarkStart w:id="169" w:name="__Fieldmark__1513_403755789"/>
            <w:bookmarkStart w:id="170" w:name="__Fieldmark__586_207"/>
            <w:bookmarkStart w:id="171" w:name="Text235"/>
            <w:bookmarkStart w:id="172" w:name="__Fieldmark__586_2078282599"/>
            <w:bookmarkStart w:id="173" w:name="__Fieldmark__12899_378664277"/>
            <w:bookmarkStart w:id="174" w:name="__Fieldmark__1306_73235820"/>
            <w:bookmarkStart w:id="175" w:name="__Fieldmark__17217_378664277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r w:rsidRPr="00107B90">
              <w:rPr>
                <w:rFonts w:ascii="Verdana" w:hAnsi="Verdana" w:cs="Arial"/>
              </w:rPr>
              <w:t>     </w:t>
            </w:r>
            <w:bookmarkStart w:id="176" w:name="__Fieldmark__1306_732358201"/>
            <w:bookmarkStart w:id="177" w:name="__Fieldmark__12899_3786642771"/>
            <w:bookmarkStart w:id="178" w:name="Text2351"/>
            <w:bookmarkStart w:id="179" w:name="__Fieldmark__586_2071"/>
            <w:bookmarkStart w:id="180" w:name="__Fieldmark__17217_3786642771"/>
            <w:bookmarkEnd w:id="176"/>
            <w:bookmarkEnd w:id="177"/>
            <w:bookmarkEnd w:id="178"/>
            <w:bookmarkEnd w:id="179"/>
            <w:bookmarkEnd w:id="180"/>
            <w:bookmarkEnd w:id="168"/>
            <w:r w:rsidRPr="00107B90">
              <w:rPr>
                <w:rFonts w:ascii="Verdana" w:hAnsi="Verdana"/>
              </w:rPr>
              <w:fldChar w:fldCharType="end"/>
            </w:r>
          </w:p>
          <w:p w:rsidR="00FC52EE" w:rsidRPr="00107B90" w:rsidRDefault="00FC52EE" w:rsidP="003D492C">
            <w:pPr>
              <w:rPr>
                <w:rFonts w:ascii="Verdana" w:hAnsi="Verdana"/>
              </w:rPr>
            </w:pPr>
          </w:p>
          <w:p w:rsidR="00FC52EE" w:rsidRPr="00107B90" w:rsidRDefault="00FC52EE" w:rsidP="003D492C">
            <w:pPr>
              <w:rPr>
                <w:rFonts w:ascii="Verdana" w:hAnsi="Verdana"/>
              </w:rPr>
            </w:pPr>
          </w:p>
          <w:p w:rsidR="00FC52EE" w:rsidRPr="00107B90" w:rsidRDefault="00FC52EE" w:rsidP="003D492C">
            <w:pPr>
              <w:rPr>
                <w:rFonts w:ascii="Verdana" w:hAnsi="Verdana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270" w:type="dxa"/>
            <w:tcBorders>
              <w:top w:val="dotted" w:sz="4" w:space="0" w:color="000001"/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tcMar>
              <w:left w:w="7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515" w:type="dxa"/>
            <w:tcBorders>
              <w:top w:val="dotted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FC52EE" w:rsidRPr="00107B90" w:rsidRDefault="00FC52EE" w:rsidP="003D492C">
            <w:pPr>
              <w:rPr>
                <w:rFonts w:ascii="Verdana" w:hAnsi="Verdana"/>
              </w:rPr>
            </w:pPr>
          </w:p>
        </w:tc>
      </w:tr>
    </w:tbl>
    <w:p w:rsidR="00CB6B9E" w:rsidRPr="00107B90" w:rsidRDefault="00CB6B9E" w:rsidP="004E0968">
      <w:pPr>
        <w:jc w:val="both"/>
        <w:rPr>
          <w:rFonts w:ascii="Verdana" w:hAnsi="Verdana"/>
          <w:sz w:val="22"/>
        </w:rPr>
      </w:pPr>
    </w:p>
    <w:p w:rsidR="00FC52EE" w:rsidRDefault="00FC52EE" w:rsidP="004E0968">
      <w:pPr>
        <w:jc w:val="both"/>
        <w:rPr>
          <w:rFonts w:ascii="Verdana" w:hAnsi="Verdana"/>
          <w:u w:val="single"/>
        </w:rPr>
      </w:pPr>
      <w:r w:rsidRPr="00107B90">
        <w:rPr>
          <w:rFonts w:ascii="Verdana" w:hAnsi="Verdana"/>
          <w:u w:val="single"/>
        </w:rPr>
        <w:t>Comunica che in azienda sono presenti le seguenti specie vegetali</w:t>
      </w:r>
    </w:p>
    <w:p w:rsidR="004F4C5D" w:rsidRPr="00107B90" w:rsidRDefault="004F4C5D" w:rsidP="004E096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u w:val="single"/>
        </w:rPr>
        <w:t>nell’anno 202_</w:t>
      </w:r>
    </w:p>
    <w:p w:rsidR="00FC52EE" w:rsidRPr="00107B90" w:rsidRDefault="00FC52EE" w:rsidP="004E0968">
      <w:pPr>
        <w:jc w:val="both"/>
        <w:rPr>
          <w:rFonts w:ascii="Verdana" w:hAnsi="Verdana"/>
          <w:sz w:val="22"/>
        </w:rPr>
      </w:pPr>
    </w:p>
    <w:p w:rsidR="004E0968" w:rsidRPr="00107B90" w:rsidRDefault="00CB6B9E" w:rsidP="004E0968">
      <w:pPr>
        <w:jc w:val="both"/>
        <w:rPr>
          <w:rFonts w:ascii="Verdana" w:hAnsi="Verdana"/>
          <w:sz w:val="22"/>
        </w:rPr>
      </w:pPr>
      <w:r w:rsidRPr="00107B90">
        <w:rPr>
          <w:rFonts w:ascii="Verdana" w:hAnsi="Verdana"/>
          <w:sz w:val="22"/>
        </w:rPr>
        <w:t>e</w:t>
      </w:r>
      <w:r w:rsidR="004E0968" w:rsidRPr="00107B90">
        <w:rPr>
          <w:rFonts w:ascii="Verdana" w:hAnsi="Verdana"/>
          <w:sz w:val="22"/>
        </w:rPr>
        <w:t>lenco specie</w:t>
      </w:r>
    </w:p>
    <w:p w:rsidR="00CB6B9E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613096" w:rsidRPr="00107B90" w:rsidRDefault="00613096" w:rsidP="00613096">
      <w:pPr>
        <w:jc w:val="both"/>
        <w:rPr>
          <w:rFonts w:ascii="Verdana" w:hAnsi="Verdana"/>
        </w:rPr>
      </w:pPr>
      <w:r w:rsidRPr="00107B90">
        <w:rPr>
          <w:rFonts w:ascii="Verdana" w:hAnsi="Verdana"/>
          <w:sz w:val="24"/>
        </w:rPr>
        <w:t>_______________________________________ _______________________________________</w:t>
      </w:r>
    </w:p>
    <w:p w:rsidR="00CB6B9E" w:rsidRPr="00107B90" w:rsidRDefault="00CB6B9E" w:rsidP="00CB6B9E">
      <w:pPr>
        <w:pStyle w:val="Titolo2"/>
        <w:jc w:val="left"/>
        <w:rPr>
          <w:rFonts w:ascii="Verdana" w:hAnsi="Verdana"/>
          <w:sz w:val="20"/>
        </w:rPr>
      </w:pPr>
    </w:p>
    <w:p w:rsidR="00CB6B9E" w:rsidRPr="00107B90" w:rsidRDefault="00CB6B9E" w:rsidP="00CB6B9E">
      <w:pPr>
        <w:pStyle w:val="Titolo2"/>
        <w:jc w:val="left"/>
        <w:rPr>
          <w:rFonts w:ascii="Verdana" w:hAnsi="Verdana"/>
          <w:sz w:val="20"/>
        </w:rPr>
      </w:pPr>
    </w:p>
    <w:p w:rsidR="00CB6B9E" w:rsidRPr="00107B90" w:rsidRDefault="00CB6B9E" w:rsidP="00CB6B9E">
      <w:pPr>
        <w:pStyle w:val="Titolo2"/>
        <w:jc w:val="left"/>
        <w:rPr>
          <w:rFonts w:ascii="Verdana" w:hAnsi="Verdana"/>
          <w:sz w:val="20"/>
        </w:rPr>
      </w:pPr>
    </w:p>
    <w:p w:rsidR="00CB6B9E" w:rsidRPr="00107B90" w:rsidRDefault="00CB6B9E" w:rsidP="00CB6B9E">
      <w:pPr>
        <w:pStyle w:val="Titolo2"/>
        <w:jc w:val="left"/>
        <w:rPr>
          <w:rFonts w:ascii="Verdana" w:hAnsi="Verdana"/>
          <w:sz w:val="20"/>
        </w:rPr>
      </w:pPr>
      <w:r w:rsidRPr="00107B90">
        <w:rPr>
          <w:rFonts w:ascii="Verdana" w:hAnsi="Verdana"/>
          <w:sz w:val="20"/>
        </w:rPr>
        <w:t>In Fede, ___________________, __/__/____</w:t>
      </w:r>
    </w:p>
    <w:p w:rsidR="00CB6B9E" w:rsidRPr="00107B90" w:rsidRDefault="00CB6B9E" w:rsidP="00CB6B9E">
      <w:pPr>
        <w:jc w:val="both"/>
        <w:rPr>
          <w:rFonts w:ascii="Verdana" w:hAnsi="Verdana"/>
          <w:sz w:val="18"/>
        </w:rPr>
      </w:pPr>
    </w:p>
    <w:p w:rsidR="00CB6B9E" w:rsidRPr="00107B90" w:rsidRDefault="00CB6B9E" w:rsidP="00FC52EE">
      <w:pPr>
        <w:jc w:val="both"/>
        <w:rPr>
          <w:rFonts w:ascii="Verdana" w:hAnsi="Verdana"/>
          <w:sz w:val="10"/>
        </w:rPr>
      </w:pPr>
      <w:r w:rsidRPr="00107B90">
        <w:rPr>
          <w:rFonts w:ascii="Verdana" w:hAnsi="Verdana"/>
          <w:sz w:val="18"/>
        </w:rPr>
        <w:t>________________________________________</w:t>
      </w:r>
      <w:proofErr w:type="gramStart"/>
      <w:r w:rsidRPr="00107B90">
        <w:rPr>
          <w:rFonts w:ascii="Verdana" w:hAnsi="Verdana"/>
          <w:sz w:val="18"/>
        </w:rPr>
        <w:t>_  (</w:t>
      </w:r>
      <w:proofErr w:type="gramEnd"/>
      <w:r w:rsidRPr="00107B90">
        <w:rPr>
          <w:rFonts w:ascii="Verdana" w:hAnsi="Verdana"/>
          <w:sz w:val="18"/>
        </w:rPr>
        <w:t>firma del dichiarante) *</w:t>
      </w:r>
    </w:p>
    <w:p w:rsidR="00D72423" w:rsidRPr="00107B90" w:rsidRDefault="00D72423" w:rsidP="0044024D">
      <w:pPr>
        <w:jc w:val="both"/>
        <w:rPr>
          <w:rFonts w:ascii="Verdana" w:hAnsi="Verdana"/>
          <w:b/>
        </w:rPr>
      </w:pPr>
    </w:p>
    <w:sectPr w:rsidR="00D72423" w:rsidRPr="00107B90" w:rsidSect="00613096">
      <w:headerReference w:type="default" r:id="rId9"/>
      <w:pgSz w:w="11907" w:h="16840" w:code="9"/>
      <w:pgMar w:top="709" w:right="851" w:bottom="426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63A" w:rsidRDefault="00DA463A">
      <w:r>
        <w:separator/>
      </w:r>
    </w:p>
  </w:endnote>
  <w:endnote w:type="continuationSeparator" w:id="0">
    <w:p w:rsidR="00DA463A" w:rsidRDefault="00DA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63A" w:rsidRDefault="00DA463A">
      <w:r>
        <w:separator/>
      </w:r>
    </w:p>
  </w:footnote>
  <w:footnote w:type="continuationSeparator" w:id="0">
    <w:p w:rsidR="00DA463A" w:rsidRDefault="00DA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EE" w:rsidRDefault="00FC52EE" w:rsidP="00FC52EE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041AB5" wp14:editId="138141F0">
          <wp:simplePos x="0" y="0"/>
          <wp:positionH relativeFrom="column">
            <wp:posOffset>5457825</wp:posOffset>
          </wp:positionH>
          <wp:positionV relativeFrom="paragraph">
            <wp:posOffset>-276225</wp:posOffset>
          </wp:positionV>
          <wp:extent cx="958850" cy="464820"/>
          <wp:effectExtent l="0" t="0" r="0" b="0"/>
          <wp:wrapTight wrapText="bothSides">
            <wp:wrapPolygon edited="0">
              <wp:start x="7295" y="0"/>
              <wp:lineTo x="7295" y="10623"/>
              <wp:lineTo x="8154" y="14164"/>
              <wp:lineTo x="0" y="14164"/>
              <wp:lineTo x="0" y="20361"/>
              <wp:lineTo x="2575" y="20361"/>
              <wp:lineTo x="5579" y="20361"/>
              <wp:lineTo x="21028" y="20361"/>
              <wp:lineTo x="21028" y="14164"/>
              <wp:lineTo x="12445" y="14164"/>
              <wp:lineTo x="14162" y="7082"/>
              <wp:lineTo x="13732" y="0"/>
              <wp:lineTo x="7295" y="0"/>
            </wp:wrapPolygon>
          </wp:wrapTight>
          <wp:docPr id="2" name="Immagine 2" descr="Regione 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Umb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0724">
      <w:rPr>
        <w:rFonts w:ascii="Arial" w:hAnsi="Arial"/>
        <w:i/>
        <w:iCs/>
        <w:sz w:val="30"/>
        <w:szCs w:val="30"/>
      </w:rPr>
      <w:t>Servizio Fitosanitario Nazionale</w:t>
    </w:r>
    <w:r>
      <w:rPr>
        <w:rFonts w:ascii="Arial" w:hAnsi="Arial"/>
        <w:i/>
        <w:iCs/>
        <w:sz w:val="30"/>
        <w:szCs w:val="3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3D76"/>
    <w:multiLevelType w:val="hybridMultilevel"/>
    <w:tmpl w:val="0C3E1BE4"/>
    <w:lvl w:ilvl="0" w:tplc="0A42D80C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04F"/>
    <w:multiLevelType w:val="hybridMultilevel"/>
    <w:tmpl w:val="15A01164"/>
    <w:lvl w:ilvl="0" w:tplc="D048CE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A42D80C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2B2"/>
    <w:multiLevelType w:val="hybridMultilevel"/>
    <w:tmpl w:val="A28C5664"/>
    <w:lvl w:ilvl="0" w:tplc="2BB88D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7BE"/>
    <w:multiLevelType w:val="singleLevel"/>
    <w:tmpl w:val="0A42D80C"/>
    <w:lvl w:ilvl="0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CB027C3"/>
    <w:multiLevelType w:val="hybridMultilevel"/>
    <w:tmpl w:val="3E7EC494"/>
    <w:lvl w:ilvl="0" w:tplc="861A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0597"/>
    <w:multiLevelType w:val="hybridMultilevel"/>
    <w:tmpl w:val="D9505D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2A38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7264E"/>
    <w:multiLevelType w:val="hybridMultilevel"/>
    <w:tmpl w:val="920C73E6"/>
    <w:lvl w:ilvl="0" w:tplc="A6F809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67B9"/>
    <w:multiLevelType w:val="hybridMultilevel"/>
    <w:tmpl w:val="F698E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C6F80"/>
    <w:multiLevelType w:val="hybridMultilevel"/>
    <w:tmpl w:val="3814D158"/>
    <w:lvl w:ilvl="0" w:tplc="0A42D80C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E26FD"/>
    <w:multiLevelType w:val="hybridMultilevel"/>
    <w:tmpl w:val="DF3805C6"/>
    <w:lvl w:ilvl="0" w:tplc="D346B7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C7E26"/>
    <w:multiLevelType w:val="singleLevel"/>
    <w:tmpl w:val="B4A2401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GB"/>
      </w:rPr>
    </w:lvl>
  </w:abstractNum>
  <w:abstractNum w:abstractNumId="11" w15:restartNumberingAfterBreak="0">
    <w:nsid w:val="5C6C613E"/>
    <w:multiLevelType w:val="hybridMultilevel"/>
    <w:tmpl w:val="C164A4A4"/>
    <w:lvl w:ilvl="0" w:tplc="D9AAE46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578C3"/>
    <w:multiLevelType w:val="hybridMultilevel"/>
    <w:tmpl w:val="3EB89EDA"/>
    <w:lvl w:ilvl="0" w:tplc="D9AAE4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40FFA"/>
    <w:multiLevelType w:val="hybridMultilevel"/>
    <w:tmpl w:val="67AE0B3A"/>
    <w:lvl w:ilvl="0" w:tplc="0CAA3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C9F"/>
    <w:multiLevelType w:val="hybridMultilevel"/>
    <w:tmpl w:val="F7B8FFEC"/>
    <w:lvl w:ilvl="0" w:tplc="861A2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E5990"/>
    <w:multiLevelType w:val="singleLevel"/>
    <w:tmpl w:val="0A42D80C"/>
    <w:lvl w:ilvl="0"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3417FC0"/>
    <w:multiLevelType w:val="singleLevel"/>
    <w:tmpl w:val="0A42D80C"/>
    <w:lvl w:ilvl="0"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4AD119B"/>
    <w:multiLevelType w:val="hybridMultilevel"/>
    <w:tmpl w:val="56C2CE20"/>
    <w:lvl w:ilvl="0" w:tplc="D048CE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37544"/>
    <w:multiLevelType w:val="hybridMultilevel"/>
    <w:tmpl w:val="F67C7E18"/>
    <w:lvl w:ilvl="0" w:tplc="87A42D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7804"/>
    <w:multiLevelType w:val="singleLevel"/>
    <w:tmpl w:val="0A42D80C"/>
    <w:lvl w:ilvl="0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C7237"/>
    <w:multiLevelType w:val="hybridMultilevel"/>
    <w:tmpl w:val="A70E5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178C1"/>
    <w:multiLevelType w:val="singleLevel"/>
    <w:tmpl w:val="861A2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7F6716D"/>
    <w:multiLevelType w:val="singleLevel"/>
    <w:tmpl w:val="7A1617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7D770E01"/>
    <w:multiLevelType w:val="hybridMultilevel"/>
    <w:tmpl w:val="95DA4EA6"/>
    <w:lvl w:ilvl="0" w:tplc="E05EFE3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9"/>
  </w:num>
  <w:num w:numId="5">
    <w:abstractNumId w:val="16"/>
  </w:num>
  <w:num w:numId="6">
    <w:abstractNumId w:val="10"/>
  </w:num>
  <w:num w:numId="7">
    <w:abstractNumId w:val="20"/>
  </w:num>
  <w:num w:numId="8">
    <w:abstractNumId w:val="17"/>
  </w:num>
  <w:num w:numId="9">
    <w:abstractNumId w:val="7"/>
  </w:num>
  <w:num w:numId="10">
    <w:abstractNumId w:val="23"/>
  </w:num>
  <w:num w:numId="11">
    <w:abstractNumId w:val="2"/>
  </w:num>
  <w:num w:numId="12">
    <w:abstractNumId w:val="6"/>
  </w:num>
  <w:num w:numId="13">
    <w:abstractNumId w:val="18"/>
  </w:num>
  <w:num w:numId="14">
    <w:abstractNumId w:val="9"/>
  </w:num>
  <w:num w:numId="15">
    <w:abstractNumId w:val="22"/>
  </w:num>
  <w:num w:numId="16">
    <w:abstractNumId w:val="12"/>
  </w:num>
  <w:num w:numId="17">
    <w:abstractNumId w:val="5"/>
  </w:num>
  <w:num w:numId="18">
    <w:abstractNumId w:val="13"/>
  </w:num>
  <w:num w:numId="19">
    <w:abstractNumId w:val="1"/>
  </w:num>
  <w:num w:numId="20">
    <w:abstractNumId w:val="4"/>
  </w:num>
  <w:num w:numId="21">
    <w:abstractNumId w:val="14"/>
  </w:num>
  <w:num w:numId="22">
    <w:abstractNumId w:val="0"/>
  </w:num>
  <w:num w:numId="23">
    <w:abstractNumId w:val="8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D0"/>
    <w:rsid w:val="000115CD"/>
    <w:rsid w:val="00011615"/>
    <w:rsid w:val="00023988"/>
    <w:rsid w:val="00035D77"/>
    <w:rsid w:val="00066109"/>
    <w:rsid w:val="00066988"/>
    <w:rsid w:val="000720DA"/>
    <w:rsid w:val="00072705"/>
    <w:rsid w:val="000900C3"/>
    <w:rsid w:val="000921C8"/>
    <w:rsid w:val="000925F5"/>
    <w:rsid w:val="00096CC1"/>
    <w:rsid w:val="000A53AE"/>
    <w:rsid w:val="000B00BF"/>
    <w:rsid w:val="000B23A6"/>
    <w:rsid w:val="000B4557"/>
    <w:rsid w:val="000D43ED"/>
    <w:rsid w:val="000F702F"/>
    <w:rsid w:val="00104EBB"/>
    <w:rsid w:val="00107B90"/>
    <w:rsid w:val="00120171"/>
    <w:rsid w:val="001424D5"/>
    <w:rsid w:val="0014483D"/>
    <w:rsid w:val="00150DE2"/>
    <w:rsid w:val="0015450A"/>
    <w:rsid w:val="00163912"/>
    <w:rsid w:val="00165E5B"/>
    <w:rsid w:val="001813BE"/>
    <w:rsid w:val="00181476"/>
    <w:rsid w:val="00186E66"/>
    <w:rsid w:val="00190DDA"/>
    <w:rsid w:val="001A0E2F"/>
    <w:rsid w:val="001A4993"/>
    <w:rsid w:val="001A69D2"/>
    <w:rsid w:val="001A73CE"/>
    <w:rsid w:val="001C0DD8"/>
    <w:rsid w:val="001D0B7F"/>
    <w:rsid w:val="001D134F"/>
    <w:rsid w:val="001D200E"/>
    <w:rsid w:val="001D606C"/>
    <w:rsid w:val="001E214C"/>
    <w:rsid w:val="001E40F0"/>
    <w:rsid w:val="001F45DE"/>
    <w:rsid w:val="002001A5"/>
    <w:rsid w:val="0020059C"/>
    <w:rsid w:val="002010C1"/>
    <w:rsid w:val="00204FBA"/>
    <w:rsid w:val="00210D50"/>
    <w:rsid w:val="0021325F"/>
    <w:rsid w:val="00221B86"/>
    <w:rsid w:val="00241A8E"/>
    <w:rsid w:val="0027506D"/>
    <w:rsid w:val="0027529A"/>
    <w:rsid w:val="002917F5"/>
    <w:rsid w:val="00292961"/>
    <w:rsid w:val="00294405"/>
    <w:rsid w:val="002A2C9A"/>
    <w:rsid w:val="002B1F3D"/>
    <w:rsid w:val="002C0DE7"/>
    <w:rsid w:val="002C36D1"/>
    <w:rsid w:val="002D181F"/>
    <w:rsid w:val="002D22D6"/>
    <w:rsid w:val="002F05DF"/>
    <w:rsid w:val="002F53A0"/>
    <w:rsid w:val="00305AC8"/>
    <w:rsid w:val="00324AD9"/>
    <w:rsid w:val="0033403D"/>
    <w:rsid w:val="00337C3E"/>
    <w:rsid w:val="00344B24"/>
    <w:rsid w:val="00360C32"/>
    <w:rsid w:val="00362EE9"/>
    <w:rsid w:val="003737FF"/>
    <w:rsid w:val="00374891"/>
    <w:rsid w:val="003A0A63"/>
    <w:rsid w:val="003A20C2"/>
    <w:rsid w:val="003A25CA"/>
    <w:rsid w:val="003A281C"/>
    <w:rsid w:val="003A4142"/>
    <w:rsid w:val="003B3A3A"/>
    <w:rsid w:val="003B5776"/>
    <w:rsid w:val="003C1609"/>
    <w:rsid w:val="003D2F70"/>
    <w:rsid w:val="003D5E89"/>
    <w:rsid w:val="003E0B50"/>
    <w:rsid w:val="003E0EAE"/>
    <w:rsid w:val="003E67F5"/>
    <w:rsid w:val="003E701F"/>
    <w:rsid w:val="004054BC"/>
    <w:rsid w:val="00407B1E"/>
    <w:rsid w:val="00412051"/>
    <w:rsid w:val="00413FF9"/>
    <w:rsid w:val="004211CF"/>
    <w:rsid w:val="0042256B"/>
    <w:rsid w:val="004318E7"/>
    <w:rsid w:val="00436494"/>
    <w:rsid w:val="004401B4"/>
    <w:rsid w:val="0044024D"/>
    <w:rsid w:val="004725DD"/>
    <w:rsid w:val="00481B37"/>
    <w:rsid w:val="00486557"/>
    <w:rsid w:val="004A12A2"/>
    <w:rsid w:val="004A7350"/>
    <w:rsid w:val="004B3B7F"/>
    <w:rsid w:val="004C2F42"/>
    <w:rsid w:val="004D1178"/>
    <w:rsid w:val="004E0968"/>
    <w:rsid w:val="004E3C23"/>
    <w:rsid w:val="004F4C5D"/>
    <w:rsid w:val="00510E93"/>
    <w:rsid w:val="00515DF8"/>
    <w:rsid w:val="005203F5"/>
    <w:rsid w:val="00523648"/>
    <w:rsid w:val="00530133"/>
    <w:rsid w:val="00530347"/>
    <w:rsid w:val="00533D56"/>
    <w:rsid w:val="00565C65"/>
    <w:rsid w:val="00596444"/>
    <w:rsid w:val="005A0137"/>
    <w:rsid w:val="005C01D6"/>
    <w:rsid w:val="005C0E43"/>
    <w:rsid w:val="005C614B"/>
    <w:rsid w:val="005D3C63"/>
    <w:rsid w:val="005D68E0"/>
    <w:rsid w:val="005E47F6"/>
    <w:rsid w:val="005F6C36"/>
    <w:rsid w:val="00600C7F"/>
    <w:rsid w:val="0060794D"/>
    <w:rsid w:val="00613096"/>
    <w:rsid w:val="006224ED"/>
    <w:rsid w:val="006266B9"/>
    <w:rsid w:val="006272C3"/>
    <w:rsid w:val="00640EAC"/>
    <w:rsid w:val="0064346F"/>
    <w:rsid w:val="006523C8"/>
    <w:rsid w:val="006541AF"/>
    <w:rsid w:val="00663497"/>
    <w:rsid w:val="00667212"/>
    <w:rsid w:val="00682486"/>
    <w:rsid w:val="00686990"/>
    <w:rsid w:val="00690651"/>
    <w:rsid w:val="006A47E4"/>
    <w:rsid w:val="006B2AF6"/>
    <w:rsid w:val="006B5610"/>
    <w:rsid w:val="006D3A0B"/>
    <w:rsid w:val="006D3D64"/>
    <w:rsid w:val="006E2B80"/>
    <w:rsid w:val="00700944"/>
    <w:rsid w:val="0070288B"/>
    <w:rsid w:val="00705731"/>
    <w:rsid w:val="00705D05"/>
    <w:rsid w:val="00711FE4"/>
    <w:rsid w:val="007160C4"/>
    <w:rsid w:val="007261EA"/>
    <w:rsid w:val="00734FA6"/>
    <w:rsid w:val="00744B95"/>
    <w:rsid w:val="007503C4"/>
    <w:rsid w:val="00750AF9"/>
    <w:rsid w:val="00754676"/>
    <w:rsid w:val="00755208"/>
    <w:rsid w:val="00775336"/>
    <w:rsid w:val="007A4FF3"/>
    <w:rsid w:val="007A6E5B"/>
    <w:rsid w:val="007B0ED0"/>
    <w:rsid w:val="007B514B"/>
    <w:rsid w:val="007C0706"/>
    <w:rsid w:val="007F73B8"/>
    <w:rsid w:val="00804AB3"/>
    <w:rsid w:val="00805302"/>
    <w:rsid w:val="008109BF"/>
    <w:rsid w:val="00831B03"/>
    <w:rsid w:val="00836CAC"/>
    <w:rsid w:val="00843379"/>
    <w:rsid w:val="00846FA6"/>
    <w:rsid w:val="00862DD7"/>
    <w:rsid w:val="00872B71"/>
    <w:rsid w:val="00882E5A"/>
    <w:rsid w:val="008840F5"/>
    <w:rsid w:val="0088499E"/>
    <w:rsid w:val="008A56D6"/>
    <w:rsid w:val="008C7CA3"/>
    <w:rsid w:val="008D4526"/>
    <w:rsid w:val="008D6391"/>
    <w:rsid w:val="008F1A15"/>
    <w:rsid w:val="008F29BC"/>
    <w:rsid w:val="00906E02"/>
    <w:rsid w:val="00911A60"/>
    <w:rsid w:val="009453D6"/>
    <w:rsid w:val="00945BFE"/>
    <w:rsid w:val="00953E44"/>
    <w:rsid w:val="009566DD"/>
    <w:rsid w:val="009570A1"/>
    <w:rsid w:val="00970599"/>
    <w:rsid w:val="009A16E3"/>
    <w:rsid w:val="009A3D3A"/>
    <w:rsid w:val="009B7635"/>
    <w:rsid w:val="009D0836"/>
    <w:rsid w:val="009D57BA"/>
    <w:rsid w:val="009D75AD"/>
    <w:rsid w:val="009E30C5"/>
    <w:rsid w:val="009F48B5"/>
    <w:rsid w:val="009F4BC8"/>
    <w:rsid w:val="009F68D2"/>
    <w:rsid w:val="009F75F4"/>
    <w:rsid w:val="00A00414"/>
    <w:rsid w:val="00A01C8E"/>
    <w:rsid w:val="00A306B0"/>
    <w:rsid w:val="00A33885"/>
    <w:rsid w:val="00A34601"/>
    <w:rsid w:val="00A37C1B"/>
    <w:rsid w:val="00A507BF"/>
    <w:rsid w:val="00A76994"/>
    <w:rsid w:val="00A77F5A"/>
    <w:rsid w:val="00A876BB"/>
    <w:rsid w:val="00A97DFD"/>
    <w:rsid w:val="00AC77E7"/>
    <w:rsid w:val="00AD309E"/>
    <w:rsid w:val="00AE5619"/>
    <w:rsid w:val="00AE771E"/>
    <w:rsid w:val="00AF00F6"/>
    <w:rsid w:val="00B131B7"/>
    <w:rsid w:val="00B15EF5"/>
    <w:rsid w:val="00B31D74"/>
    <w:rsid w:val="00B4610E"/>
    <w:rsid w:val="00B5382A"/>
    <w:rsid w:val="00B555CF"/>
    <w:rsid w:val="00B60752"/>
    <w:rsid w:val="00B670A5"/>
    <w:rsid w:val="00B7071B"/>
    <w:rsid w:val="00B80922"/>
    <w:rsid w:val="00BA1D85"/>
    <w:rsid w:val="00BA60C0"/>
    <w:rsid w:val="00BA6498"/>
    <w:rsid w:val="00BE2CC0"/>
    <w:rsid w:val="00BE3EFA"/>
    <w:rsid w:val="00BE4D30"/>
    <w:rsid w:val="00C21CA1"/>
    <w:rsid w:val="00C270BE"/>
    <w:rsid w:val="00C352D2"/>
    <w:rsid w:val="00C43459"/>
    <w:rsid w:val="00C47E92"/>
    <w:rsid w:val="00C62A78"/>
    <w:rsid w:val="00C63D45"/>
    <w:rsid w:val="00C864A7"/>
    <w:rsid w:val="00CA2A66"/>
    <w:rsid w:val="00CA68F8"/>
    <w:rsid w:val="00CA7D1A"/>
    <w:rsid w:val="00CB04FB"/>
    <w:rsid w:val="00CB6B9E"/>
    <w:rsid w:val="00CB6F5A"/>
    <w:rsid w:val="00CD4B9B"/>
    <w:rsid w:val="00CE2F59"/>
    <w:rsid w:val="00CE466A"/>
    <w:rsid w:val="00CE508E"/>
    <w:rsid w:val="00CE6C74"/>
    <w:rsid w:val="00CF05CA"/>
    <w:rsid w:val="00CF16AD"/>
    <w:rsid w:val="00D02DEC"/>
    <w:rsid w:val="00D072D3"/>
    <w:rsid w:val="00D1385B"/>
    <w:rsid w:val="00D15B89"/>
    <w:rsid w:val="00D275F2"/>
    <w:rsid w:val="00D27B27"/>
    <w:rsid w:val="00D41D48"/>
    <w:rsid w:val="00D57C6B"/>
    <w:rsid w:val="00D662F5"/>
    <w:rsid w:val="00D707ED"/>
    <w:rsid w:val="00D72423"/>
    <w:rsid w:val="00D80D78"/>
    <w:rsid w:val="00D92550"/>
    <w:rsid w:val="00DA0D37"/>
    <w:rsid w:val="00DA20E8"/>
    <w:rsid w:val="00DA463A"/>
    <w:rsid w:val="00DB0C58"/>
    <w:rsid w:val="00DD0B63"/>
    <w:rsid w:val="00DD5A79"/>
    <w:rsid w:val="00DF6353"/>
    <w:rsid w:val="00DF6A52"/>
    <w:rsid w:val="00E01DE9"/>
    <w:rsid w:val="00E03685"/>
    <w:rsid w:val="00E06154"/>
    <w:rsid w:val="00E1778A"/>
    <w:rsid w:val="00E22933"/>
    <w:rsid w:val="00E446C9"/>
    <w:rsid w:val="00E46333"/>
    <w:rsid w:val="00E47BBE"/>
    <w:rsid w:val="00E500E2"/>
    <w:rsid w:val="00E50DAB"/>
    <w:rsid w:val="00E57A84"/>
    <w:rsid w:val="00E60A03"/>
    <w:rsid w:val="00E65FAF"/>
    <w:rsid w:val="00E66EA1"/>
    <w:rsid w:val="00E67174"/>
    <w:rsid w:val="00E76EDD"/>
    <w:rsid w:val="00E77EC3"/>
    <w:rsid w:val="00E87DBD"/>
    <w:rsid w:val="00E95AC2"/>
    <w:rsid w:val="00EA29B5"/>
    <w:rsid w:val="00EA43E6"/>
    <w:rsid w:val="00EB3848"/>
    <w:rsid w:val="00EC3CFD"/>
    <w:rsid w:val="00ED4D09"/>
    <w:rsid w:val="00ED5A37"/>
    <w:rsid w:val="00EE0990"/>
    <w:rsid w:val="00EF11A8"/>
    <w:rsid w:val="00F03F7B"/>
    <w:rsid w:val="00F05AFD"/>
    <w:rsid w:val="00F131F5"/>
    <w:rsid w:val="00F214FB"/>
    <w:rsid w:val="00F301EE"/>
    <w:rsid w:val="00F31FED"/>
    <w:rsid w:val="00F323D5"/>
    <w:rsid w:val="00F33810"/>
    <w:rsid w:val="00F35AE6"/>
    <w:rsid w:val="00F36F00"/>
    <w:rsid w:val="00F370B4"/>
    <w:rsid w:val="00F47E2D"/>
    <w:rsid w:val="00F66E15"/>
    <w:rsid w:val="00F70B60"/>
    <w:rsid w:val="00F71457"/>
    <w:rsid w:val="00F74134"/>
    <w:rsid w:val="00F75866"/>
    <w:rsid w:val="00F9499C"/>
    <w:rsid w:val="00F94A26"/>
    <w:rsid w:val="00FA0291"/>
    <w:rsid w:val="00FA413B"/>
    <w:rsid w:val="00FA5670"/>
    <w:rsid w:val="00FB7AF9"/>
    <w:rsid w:val="00FC0E04"/>
    <w:rsid w:val="00FC2BFA"/>
    <w:rsid w:val="00FC52EE"/>
    <w:rsid w:val="00FC540C"/>
    <w:rsid w:val="00FD1C6F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B7203-D7BD-47E3-A369-E9E8C61A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4A26"/>
  </w:style>
  <w:style w:type="paragraph" w:styleId="Titolo1">
    <w:name w:val="heading 1"/>
    <w:basedOn w:val="Normale"/>
    <w:next w:val="Normale"/>
    <w:qFormat/>
    <w:rsid w:val="00F94A26"/>
    <w:pPr>
      <w:keepNext/>
      <w:tabs>
        <w:tab w:val="left" w:pos="3402"/>
      </w:tabs>
      <w:jc w:val="center"/>
      <w:outlineLvl w:val="0"/>
    </w:pPr>
    <w:rPr>
      <w:smallCaps/>
      <w:sz w:val="28"/>
      <w:lang w:val="en-US"/>
    </w:rPr>
  </w:style>
  <w:style w:type="paragraph" w:styleId="Titolo2">
    <w:name w:val="heading 2"/>
    <w:basedOn w:val="Normale"/>
    <w:next w:val="Normale"/>
    <w:qFormat/>
    <w:rsid w:val="00F94A26"/>
    <w:pPr>
      <w:keepNext/>
      <w:jc w:val="center"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rsid w:val="00F94A26"/>
    <w:pPr>
      <w:keepNext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qFormat/>
    <w:rsid w:val="00F94A2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outlineLvl w:val="3"/>
    </w:pPr>
    <w:rPr>
      <w:smallCaps/>
      <w:u w:val="single"/>
    </w:rPr>
  </w:style>
  <w:style w:type="paragraph" w:styleId="Titolo5">
    <w:name w:val="heading 5"/>
    <w:basedOn w:val="Normale"/>
    <w:next w:val="Normale"/>
    <w:qFormat/>
    <w:rsid w:val="00F94A26"/>
    <w:pPr>
      <w:keepNext/>
      <w:tabs>
        <w:tab w:val="left" w:pos="0"/>
      </w:tabs>
      <w:jc w:val="both"/>
      <w:outlineLvl w:val="4"/>
    </w:pPr>
    <w:rPr>
      <w:smallCaps/>
      <w:sz w:val="22"/>
      <w:u w:val="single"/>
      <w:lang w:val="en-US"/>
    </w:rPr>
  </w:style>
  <w:style w:type="paragraph" w:styleId="Titolo6">
    <w:name w:val="heading 6"/>
    <w:basedOn w:val="Normale"/>
    <w:next w:val="Normale"/>
    <w:qFormat/>
    <w:rsid w:val="00F94A26"/>
    <w:pPr>
      <w:keepNext/>
      <w:tabs>
        <w:tab w:val="left" w:pos="3402"/>
      </w:tabs>
      <w:jc w:val="both"/>
      <w:outlineLvl w:val="5"/>
    </w:pPr>
    <w:rPr>
      <w:b/>
      <w:caps/>
    </w:rPr>
  </w:style>
  <w:style w:type="paragraph" w:styleId="Titolo7">
    <w:name w:val="heading 7"/>
    <w:basedOn w:val="Normale"/>
    <w:next w:val="Normale"/>
    <w:qFormat/>
    <w:rsid w:val="00F94A26"/>
    <w:pPr>
      <w:keepNext/>
      <w:pBdr>
        <w:left w:val="single" w:sz="4" w:space="4" w:color="auto"/>
        <w:right w:val="single" w:sz="4" w:space="4" w:color="auto"/>
      </w:pBdr>
      <w:jc w:val="both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rsid w:val="00F94A26"/>
    <w:pPr>
      <w:keepNext/>
      <w:tabs>
        <w:tab w:val="left" w:pos="3402"/>
      </w:tabs>
      <w:jc w:val="right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F94A26"/>
    <w:pPr>
      <w:keepNext/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4A26"/>
    <w:pPr>
      <w:jc w:val="center"/>
    </w:pPr>
    <w:rPr>
      <w:smallCaps/>
      <w:sz w:val="24"/>
    </w:rPr>
  </w:style>
  <w:style w:type="paragraph" w:styleId="Corpotesto">
    <w:name w:val="Body Text"/>
    <w:basedOn w:val="Normale"/>
    <w:rsid w:val="00F94A26"/>
    <w:pPr>
      <w:jc w:val="both"/>
    </w:pPr>
  </w:style>
  <w:style w:type="paragraph" w:styleId="Corpodeltesto2">
    <w:name w:val="Body Text 2"/>
    <w:basedOn w:val="Normale"/>
    <w:rsid w:val="00F94A26"/>
    <w:pPr>
      <w:jc w:val="both"/>
    </w:pPr>
    <w:rPr>
      <w:b/>
      <w:sz w:val="18"/>
    </w:rPr>
  </w:style>
  <w:style w:type="paragraph" w:styleId="Corpodeltesto3">
    <w:name w:val="Body Text 3"/>
    <w:basedOn w:val="Normale"/>
    <w:rsid w:val="00F94A26"/>
    <w:rPr>
      <w:sz w:val="18"/>
    </w:rPr>
  </w:style>
  <w:style w:type="paragraph" w:styleId="Intestazione">
    <w:name w:val="header"/>
    <w:basedOn w:val="Normale"/>
    <w:rsid w:val="00F94A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4A2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131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6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8D6391"/>
    <w:pPr>
      <w:spacing w:after="120"/>
      <w:ind w:left="283"/>
    </w:pPr>
  </w:style>
  <w:style w:type="paragraph" w:styleId="Sottotitolo">
    <w:name w:val="Subtitle"/>
    <w:basedOn w:val="Normale"/>
    <w:qFormat/>
    <w:rsid w:val="00E87DBD"/>
    <w:pPr>
      <w:jc w:val="center"/>
    </w:pPr>
    <w:rPr>
      <w:b/>
      <w:sz w:val="28"/>
    </w:rPr>
  </w:style>
  <w:style w:type="character" w:styleId="Enfasigrassetto">
    <w:name w:val="Strong"/>
    <w:basedOn w:val="Carpredefinitoparagrafo"/>
    <w:uiPriority w:val="22"/>
    <w:qFormat/>
    <w:rsid w:val="00E87DBD"/>
    <w:rPr>
      <w:b/>
      <w:bCs/>
    </w:rPr>
  </w:style>
  <w:style w:type="paragraph" w:styleId="Paragrafoelenco">
    <w:name w:val="List Paragraph"/>
    <w:basedOn w:val="Normale"/>
    <w:uiPriority w:val="34"/>
    <w:qFormat/>
    <w:rsid w:val="00A769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52EE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FC52EE"/>
  </w:style>
  <w:style w:type="paragraph" w:customStyle="1" w:styleId="artikel">
    <w:name w:val="artikel"/>
    <w:basedOn w:val="Normale"/>
    <w:uiPriority w:val="99"/>
    <w:qFormat/>
    <w:rsid w:val="00FC52EE"/>
    <w:pPr>
      <w:spacing w:before="225" w:after="15"/>
      <w:ind w:left="720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gricoltura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otti\Desktop\lavoro\fitopatologico\vivai%20e%20RUP\modelli%20di%20richiesta\Richiesta%20aut.%20vivais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C86D-C575-4860-AEEE-10984031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aut. vivaistica.dotx</Template>
  <TotalTime>1</TotalTime>
  <Pages>1</Pages>
  <Words>110</Words>
  <Characters>1849</Characters>
  <Application>Microsoft Office Word</Application>
  <DocSecurity>4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E ISCRIZIONE AL REGISTRO UFFICIALE PRODUTTORI</vt:lpstr>
    </vt:vector>
  </TitlesOfParts>
  <Company>ASSAM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E ISCRIZIONE AL REGISTRO UFFICIALE PRODUTTORI</dc:title>
  <dc:subject/>
  <dc:creator>Xp Professional Sp2b Italiano</dc:creator>
  <cp:keywords/>
  <cp:lastModifiedBy>Mara Bodesmo</cp:lastModifiedBy>
  <cp:revision>2</cp:revision>
  <cp:lastPrinted>2020-01-31T08:19:00Z</cp:lastPrinted>
  <dcterms:created xsi:type="dcterms:W3CDTF">2020-02-10T13:48:00Z</dcterms:created>
  <dcterms:modified xsi:type="dcterms:W3CDTF">2020-02-10T13:48:00Z</dcterms:modified>
</cp:coreProperties>
</file>