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EE" w:rsidRDefault="00FC52EE" w:rsidP="00FC52EE">
      <w:pPr>
        <w:spacing w:line="240" w:lineRule="atLeast"/>
        <w:ind w:left="-84"/>
        <w:rPr>
          <w:rFonts w:ascii="Arial" w:hAnsi="Arial" w:cs="Arial"/>
        </w:rPr>
      </w:pPr>
    </w:p>
    <w:p w:rsidR="00FC52EE" w:rsidRDefault="00FC52EE" w:rsidP="00FC52EE">
      <w:pPr>
        <w:spacing w:line="240" w:lineRule="atLeast"/>
        <w:ind w:left="-84"/>
        <w:rPr>
          <w:rFonts w:ascii="Arial" w:hAnsi="Arial" w:cs="Arial"/>
        </w:rPr>
      </w:pPr>
    </w:p>
    <w:p w:rsidR="00FC52EE" w:rsidRPr="00107B90" w:rsidRDefault="00FC52EE" w:rsidP="00FC52EE">
      <w:pPr>
        <w:spacing w:line="240" w:lineRule="atLeast"/>
        <w:ind w:left="-84"/>
        <w:rPr>
          <w:rFonts w:ascii="Verdana" w:hAnsi="Verdana" w:cs="Arial"/>
        </w:rPr>
      </w:pPr>
      <w:r w:rsidRPr="00C510C8">
        <w:rPr>
          <w:rFonts w:ascii="Arial" w:hAnsi="Arial" w:cs="Arial"/>
        </w:rPr>
        <w:t xml:space="preserve">Al </w:t>
      </w:r>
      <w:r w:rsidRPr="00107B90">
        <w:rPr>
          <w:rFonts w:ascii="Verdana" w:hAnsi="Verdana" w:cs="Arial"/>
        </w:rPr>
        <w:t xml:space="preserve">Servizio fitosanitario regionale </w:t>
      </w:r>
    </w:p>
    <w:p w:rsidR="00FC52EE" w:rsidRPr="00107B90" w:rsidRDefault="00FC52EE" w:rsidP="00FC52EE">
      <w:pPr>
        <w:spacing w:line="240" w:lineRule="atLeast"/>
        <w:ind w:left="-84"/>
        <w:rPr>
          <w:rFonts w:ascii="Verdana" w:hAnsi="Verdana" w:cs="Arial"/>
        </w:rPr>
      </w:pPr>
      <w:r w:rsidRPr="00107B90">
        <w:rPr>
          <w:rFonts w:ascii="Verdana" w:hAnsi="Verdana" w:cs="Arial"/>
        </w:rPr>
        <w:t>Regione Umbria PEC: </w:t>
      </w:r>
      <w:hyperlink r:id="rId8" w:history="1">
        <w:r w:rsidRPr="00107B90">
          <w:rPr>
            <w:rStyle w:val="Collegamentoipertestuale"/>
            <w:rFonts w:ascii="Verdana" w:hAnsi="Verdana"/>
            <w:sz w:val="22"/>
          </w:rPr>
          <w:t>direzioneagricoltura.regione@postacert.umbria.it</w:t>
        </w:r>
      </w:hyperlink>
      <w:r w:rsidR="008C7CA3" w:rsidRPr="00107B90">
        <w:rPr>
          <w:rFonts w:ascii="Verdana" w:hAnsi="Verdana"/>
          <w:sz w:val="16"/>
        </w:rPr>
        <w:t xml:space="preserve">                            </w:t>
      </w:r>
      <w:r w:rsidR="008C7CA3" w:rsidRPr="00107B90">
        <w:rPr>
          <w:rFonts w:ascii="Verdana" w:hAnsi="Verdana"/>
          <w:b/>
          <w:smallCaps/>
        </w:rPr>
        <w:t xml:space="preserve">                                                                  </w:t>
      </w:r>
    </w:p>
    <w:p w:rsidR="00FC52EE" w:rsidRPr="00107B90" w:rsidRDefault="00FC52EE" w:rsidP="00613096">
      <w:pPr>
        <w:tabs>
          <w:tab w:val="left" w:pos="3402"/>
        </w:tabs>
        <w:jc w:val="center"/>
        <w:rPr>
          <w:rFonts w:ascii="Verdana" w:hAnsi="Verdana"/>
          <w:b/>
          <w:smallCaps/>
        </w:rPr>
      </w:pPr>
    </w:p>
    <w:p w:rsidR="00FC52EE" w:rsidRPr="00107B90" w:rsidRDefault="00FC52EE" w:rsidP="00613096">
      <w:pPr>
        <w:tabs>
          <w:tab w:val="left" w:pos="3402"/>
        </w:tabs>
        <w:jc w:val="center"/>
        <w:rPr>
          <w:rFonts w:ascii="Verdana" w:hAnsi="Verdana"/>
          <w:b/>
          <w:smallCaps/>
        </w:rPr>
      </w:pPr>
    </w:p>
    <w:p w:rsidR="008C7CA3" w:rsidRPr="00107B90" w:rsidRDefault="001A36B1" w:rsidP="00613096">
      <w:pPr>
        <w:tabs>
          <w:tab w:val="left" w:pos="3402"/>
        </w:tabs>
        <w:jc w:val="center"/>
        <w:rPr>
          <w:rFonts w:ascii="Verdana" w:hAnsi="Verdana"/>
          <w:smallCaps/>
          <w:sz w:val="28"/>
          <w:szCs w:val="28"/>
        </w:rPr>
      </w:pPr>
      <w:r>
        <w:rPr>
          <w:rFonts w:ascii="Verdana" w:hAnsi="Verdana"/>
          <w:smallCaps/>
          <w:sz w:val="28"/>
          <w:szCs w:val="28"/>
        </w:rPr>
        <w:t>COMUNICAZIONE DI NON AVVENUTA VARIAZIONE DATI</w:t>
      </w:r>
    </w:p>
    <w:p w:rsidR="008C7CA3" w:rsidRPr="00107B90" w:rsidRDefault="008C7CA3" w:rsidP="008C7CA3">
      <w:pPr>
        <w:spacing w:line="360" w:lineRule="auto"/>
        <w:rPr>
          <w:rFonts w:ascii="Verdana" w:hAnsi="Verdana"/>
          <w:b/>
          <w:sz w:val="16"/>
          <w:szCs w:val="16"/>
        </w:rPr>
      </w:pPr>
    </w:p>
    <w:tbl>
      <w:tblPr>
        <w:tblW w:w="10284" w:type="dxa"/>
        <w:tblInd w:w="108" w:type="dxa"/>
        <w:tblBorders>
          <w:bottom w:val="single" w:sz="4" w:space="0" w:color="000001"/>
          <w:insideH w:val="single" w:sz="4" w:space="0" w:color="000001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0284"/>
      </w:tblGrid>
      <w:tr w:rsidR="00FC52EE" w:rsidRPr="00107B90" w:rsidTr="003D492C">
        <w:trPr>
          <w:trHeight w:val="353"/>
        </w:trPr>
        <w:tc>
          <w:tcPr>
            <w:tcW w:w="10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tabs>
                <w:tab w:val="left" w:pos="825"/>
                <w:tab w:val="left" w:pos="1305"/>
                <w:tab w:val="left" w:pos="4680"/>
                <w:tab w:val="right" w:pos="10639"/>
              </w:tabs>
              <w:spacing w:before="0" w:after="0"/>
              <w:ind w:left="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107B90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A.  Operatore Professionale (OP)</w:t>
            </w:r>
          </w:p>
        </w:tc>
      </w:tr>
    </w:tbl>
    <w:p w:rsidR="00FC52EE" w:rsidRPr="00107B90" w:rsidRDefault="00FC52EE" w:rsidP="00FC52EE">
      <w:pPr>
        <w:rPr>
          <w:rFonts w:ascii="Verdana" w:hAnsi="Verdana"/>
          <w:vanish/>
        </w:rPr>
      </w:pPr>
    </w:p>
    <w:tbl>
      <w:tblPr>
        <w:tblW w:w="102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328"/>
        <w:gridCol w:w="898"/>
        <w:gridCol w:w="2332"/>
        <w:gridCol w:w="541"/>
        <w:gridCol w:w="727"/>
        <w:gridCol w:w="895"/>
        <w:gridCol w:w="717"/>
        <w:gridCol w:w="908"/>
        <w:gridCol w:w="471"/>
        <w:gridCol w:w="608"/>
        <w:gridCol w:w="559"/>
      </w:tblGrid>
      <w:tr w:rsidR="00FC52EE" w:rsidRPr="00107B90" w:rsidTr="00FC52EE">
        <w:trPr>
          <w:trHeight w:hRule="exact" w:val="397"/>
        </w:trPr>
        <w:tc>
          <w:tcPr>
            <w:tcW w:w="1223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  <w:bCs/>
              </w:rPr>
              <w:t>Cognome</w:t>
            </w:r>
          </w:p>
        </w:tc>
        <w:tc>
          <w:tcPr>
            <w:tcW w:w="4104" w:type="dxa"/>
            <w:gridSpan w:val="4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134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0" w:name="__Fieldmark__121_73235820"/>
            <w:bookmarkStart w:id="1" w:name="__Fieldmark__12100_378664277"/>
            <w:bookmarkStart w:id="2" w:name="__Fieldmark__81_2078282599"/>
            <w:bookmarkStart w:id="3" w:name="Text252"/>
            <w:bookmarkStart w:id="4" w:name="__Fieldmark__81_2078"/>
            <w:bookmarkStart w:id="5" w:name="__Fieldmark__16226_378664277"/>
            <w:bookmarkStart w:id="6" w:name="__Fieldmark__134_403755789"/>
            <w:bookmarkStart w:id="7" w:name="Text2521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107B90">
              <w:rPr>
                <w:rFonts w:ascii="Verdana" w:hAnsi="Verdana" w:cs="Arial"/>
              </w:rPr>
              <w:t>     </w:t>
            </w:r>
            <w:bookmarkStart w:id="8" w:name="__Fieldmark__121_732358201"/>
            <w:bookmarkStart w:id="9" w:name="__Fieldmark__12100_3786642771"/>
            <w:bookmarkStart w:id="10" w:name="Text2521"/>
            <w:bookmarkStart w:id="11" w:name="__Fieldmark__81_20781"/>
            <w:bookmarkStart w:id="12" w:name="__Fieldmark__16226_3786642771"/>
            <w:bookmarkEnd w:id="7"/>
            <w:bookmarkEnd w:id="8"/>
            <w:bookmarkEnd w:id="9"/>
            <w:bookmarkEnd w:id="10"/>
            <w:bookmarkEnd w:id="11"/>
            <w:bookmarkEnd w:id="12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</w:rPr>
              <w:t>nome</w:t>
            </w:r>
          </w:p>
        </w:tc>
        <w:tc>
          <w:tcPr>
            <w:tcW w:w="4151" w:type="dxa"/>
            <w:gridSpan w:val="6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175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13" w:name="__Fieldmark__12123_378664277"/>
            <w:bookmarkStart w:id="14" w:name="__Fieldmark__156_73235820"/>
            <w:bookmarkStart w:id="15" w:name="__Fieldmark__95_2078282599"/>
            <w:bookmarkStart w:id="16" w:name="Text253"/>
            <w:bookmarkStart w:id="17" w:name="__Fieldmark__95_2078"/>
            <w:bookmarkStart w:id="18" w:name="__Fieldmark__16255_378664277"/>
            <w:bookmarkStart w:id="19" w:name="__Fieldmark__175_403755789"/>
            <w:bookmarkStart w:id="20" w:name="Text25311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107B90">
              <w:rPr>
                <w:rFonts w:ascii="Verdana" w:hAnsi="Verdana" w:cs="Arial"/>
              </w:rPr>
              <w:t>     </w:t>
            </w:r>
            <w:bookmarkStart w:id="21" w:name="__Fieldmark__156_732358201"/>
            <w:bookmarkStart w:id="22" w:name="__Fieldmark__12123_3786642771"/>
            <w:bookmarkStart w:id="23" w:name="Text2531"/>
            <w:bookmarkStart w:id="24" w:name="__Fieldmark__95_20781"/>
            <w:bookmarkStart w:id="25" w:name="__Fieldmark__16255_3786642771"/>
            <w:bookmarkEnd w:id="20"/>
            <w:bookmarkEnd w:id="21"/>
            <w:bookmarkEnd w:id="22"/>
            <w:bookmarkEnd w:id="23"/>
            <w:bookmarkEnd w:id="24"/>
            <w:bookmarkEnd w:id="25"/>
            <w:r w:rsidRPr="00107B90">
              <w:rPr>
                <w:rFonts w:ascii="Verdana" w:hAnsi="Verdana"/>
              </w:rPr>
              <w:fldChar w:fldCharType="end"/>
            </w:r>
          </w:p>
        </w:tc>
      </w:tr>
      <w:tr w:rsidR="00FC52EE" w:rsidRPr="00107B90" w:rsidTr="00FC52EE">
        <w:trPr>
          <w:trHeight w:hRule="exact" w:val="397"/>
        </w:trPr>
        <w:tc>
          <w:tcPr>
            <w:tcW w:w="1223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  <w:bCs/>
              </w:rPr>
            </w:pPr>
            <w:r w:rsidRPr="00107B90">
              <w:rPr>
                <w:rFonts w:ascii="Verdana" w:hAnsi="Verdana" w:cs="Arial"/>
                <w:bCs/>
              </w:rPr>
              <w:t>nato/nata il</w:t>
            </w:r>
          </w:p>
        </w:tc>
        <w:tc>
          <w:tcPr>
            <w:tcW w:w="3563" w:type="dxa"/>
            <w:gridSpan w:val="3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216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26" w:name="__Fieldmark__191_73235820"/>
            <w:bookmarkStart w:id="27" w:name="__Fieldmark__12146_378664277"/>
            <w:bookmarkStart w:id="28" w:name="__Fieldmark__109_2078282599"/>
            <w:bookmarkStart w:id="29" w:name="Text251"/>
            <w:bookmarkStart w:id="30" w:name="__Fieldmark__109_207"/>
            <w:bookmarkStart w:id="31" w:name="__Fieldmark__16284_378664277"/>
            <w:bookmarkStart w:id="32" w:name="__Fieldmark__216_403755789"/>
            <w:bookmarkStart w:id="33" w:name="Text25111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107B90">
              <w:rPr>
                <w:rFonts w:ascii="Verdana" w:hAnsi="Verdana" w:cs="Arial"/>
              </w:rPr>
              <w:t>     </w:t>
            </w:r>
            <w:bookmarkStart w:id="34" w:name="__Fieldmark__191_732358201"/>
            <w:bookmarkStart w:id="35" w:name="__Fieldmark__12146_3786642771"/>
            <w:bookmarkStart w:id="36" w:name="Text2511"/>
            <w:bookmarkStart w:id="37" w:name="__Fieldmark__109_2071"/>
            <w:bookmarkStart w:id="38" w:name="__Fieldmark__16284_3786642771"/>
            <w:bookmarkEnd w:id="33"/>
            <w:bookmarkEnd w:id="34"/>
            <w:bookmarkEnd w:id="35"/>
            <w:bookmarkEnd w:id="36"/>
            <w:bookmarkEnd w:id="37"/>
            <w:bookmarkEnd w:id="38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  <w:bCs/>
              </w:rPr>
              <w:t>a</w:t>
            </w:r>
          </w:p>
        </w:tc>
        <w:tc>
          <w:tcPr>
            <w:tcW w:w="3241" w:type="dxa"/>
            <w:gridSpan w:val="4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7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257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39" w:name="__Fieldmark__226_73235820"/>
            <w:bookmarkStart w:id="40" w:name="__Fieldmark__12169_378664277"/>
            <w:bookmarkStart w:id="41" w:name="__Fieldmark__123_2078282599"/>
            <w:bookmarkStart w:id="42" w:name="Text239"/>
            <w:bookmarkStart w:id="43" w:name="__Fieldmark__123_207"/>
            <w:bookmarkStart w:id="44" w:name="__Fieldmark__16313_378664277"/>
            <w:bookmarkStart w:id="45" w:name="__Fieldmark__257_403755789"/>
            <w:bookmarkStart w:id="46" w:name="Text23911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 w:rsidRPr="00107B90">
              <w:rPr>
                <w:rFonts w:ascii="Verdana" w:hAnsi="Verdana" w:cs="Arial"/>
              </w:rPr>
              <w:t>     </w:t>
            </w:r>
            <w:bookmarkStart w:id="47" w:name="__Fieldmark__226_732358201"/>
            <w:bookmarkStart w:id="48" w:name="__Fieldmark__12169_3786642771"/>
            <w:bookmarkStart w:id="49" w:name="Text2391"/>
            <w:bookmarkStart w:id="50" w:name="__Fieldmark__123_2071"/>
            <w:bookmarkStart w:id="51" w:name="__Fieldmark__16313_3786642771"/>
            <w:bookmarkEnd w:id="46"/>
            <w:bookmarkEnd w:id="47"/>
            <w:bookmarkEnd w:id="48"/>
            <w:bookmarkEnd w:id="49"/>
            <w:bookmarkEnd w:id="50"/>
            <w:bookmarkEnd w:id="51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1079" w:type="dxa"/>
            <w:gridSpan w:val="2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  <w:bCs/>
              </w:rPr>
              <w:t>provincia</w:t>
            </w:r>
          </w:p>
        </w:tc>
        <w:tc>
          <w:tcPr>
            <w:tcW w:w="559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296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52" w:name="__Fieldmark__260_73235820"/>
            <w:bookmarkStart w:id="53" w:name="__Fieldmark__12191_378664277"/>
            <w:bookmarkStart w:id="54" w:name="__Fieldmark__136_2078282599"/>
            <w:bookmarkStart w:id="55" w:name="Text10"/>
            <w:bookmarkStart w:id="56" w:name="__Fieldmark__136_207"/>
            <w:bookmarkStart w:id="57" w:name="__Fieldmark__16341_378664277"/>
            <w:bookmarkStart w:id="58" w:name="__Fieldmark__296_403755789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Pr="00107B90">
              <w:rPr>
                <w:rFonts w:ascii="Verdana" w:hAnsi="Verdana" w:cs="Arial"/>
              </w:rPr>
              <w:t>  </w:t>
            </w:r>
            <w:bookmarkStart w:id="59" w:name="__Fieldmark__260_732358201"/>
            <w:bookmarkStart w:id="60" w:name="__Fieldmark__12191_3786642771"/>
            <w:bookmarkStart w:id="61" w:name="Text101"/>
            <w:bookmarkStart w:id="62" w:name="__Fieldmark__136_2071"/>
            <w:bookmarkStart w:id="63" w:name="__Fieldmark__16341_3786642771"/>
            <w:bookmarkEnd w:id="59"/>
            <w:bookmarkEnd w:id="60"/>
            <w:bookmarkEnd w:id="61"/>
            <w:bookmarkEnd w:id="62"/>
            <w:bookmarkEnd w:id="63"/>
            <w:r w:rsidRPr="00107B90">
              <w:rPr>
                <w:rFonts w:ascii="Verdana" w:hAnsi="Verdana"/>
              </w:rPr>
              <w:fldChar w:fldCharType="end"/>
            </w:r>
          </w:p>
        </w:tc>
      </w:tr>
      <w:tr w:rsidR="00FC52EE" w:rsidRPr="00107B90" w:rsidTr="00FC52EE">
        <w:trPr>
          <w:trHeight w:hRule="exact" w:val="397"/>
        </w:trPr>
        <w:tc>
          <w:tcPr>
            <w:tcW w:w="2451" w:type="dxa"/>
            <w:gridSpan w:val="3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137"/>
              <w:rPr>
                <w:rFonts w:ascii="Verdana" w:hAnsi="Verdana" w:cs="Arial"/>
                <w:bCs/>
              </w:rPr>
            </w:pPr>
            <w:r w:rsidRPr="00107B90">
              <w:rPr>
                <w:rFonts w:ascii="Verdana" w:hAnsi="Verdana" w:cs="Arial"/>
                <w:bCs/>
              </w:rPr>
              <w:t>residente nel comune di</w:t>
            </w:r>
          </w:p>
        </w:tc>
        <w:tc>
          <w:tcPr>
            <w:tcW w:w="4499" w:type="dxa"/>
            <w:gridSpan w:val="4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337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64" w:name="__Fieldmark__16369_378664277"/>
            <w:bookmarkStart w:id="65" w:name="__Fieldmark__294_73235820"/>
            <w:bookmarkStart w:id="66" w:name="__Fieldmark__12213_378664277"/>
            <w:bookmarkStart w:id="67" w:name="__Fieldmark__149_2078282599"/>
            <w:bookmarkStart w:id="68" w:name="Text238"/>
            <w:bookmarkStart w:id="69" w:name="__Fieldmark__149_207"/>
            <w:bookmarkStart w:id="70" w:name="__Fieldmark__337_403755789"/>
            <w:bookmarkStart w:id="71" w:name="Text23811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r w:rsidRPr="00107B90">
              <w:rPr>
                <w:rFonts w:ascii="Verdana" w:hAnsi="Verdana" w:cs="Arial"/>
              </w:rPr>
              <w:t>     </w:t>
            </w:r>
            <w:bookmarkStart w:id="72" w:name="__Fieldmark__294_732358201"/>
            <w:bookmarkStart w:id="73" w:name="__Fieldmark__12213_3786642771"/>
            <w:bookmarkStart w:id="74" w:name="Text2381"/>
            <w:bookmarkStart w:id="75" w:name="__Fieldmark__149_2071"/>
            <w:bookmarkStart w:id="76" w:name="__Fieldmark__16369_3786642771"/>
            <w:bookmarkEnd w:id="71"/>
            <w:bookmarkEnd w:id="72"/>
            <w:bookmarkEnd w:id="73"/>
            <w:bookmarkEnd w:id="74"/>
            <w:bookmarkEnd w:id="75"/>
            <w:bookmarkEnd w:id="76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  <w:bCs/>
              </w:rPr>
            </w:pPr>
            <w:r w:rsidRPr="00107B90">
              <w:rPr>
                <w:rFonts w:ascii="Verdana" w:hAnsi="Verdana" w:cs="Arial"/>
                <w:bCs/>
              </w:rPr>
              <w:t>CAP</w:t>
            </w:r>
          </w:p>
        </w:tc>
        <w:tc>
          <w:tcPr>
            <w:tcW w:w="908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7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376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77" w:name="__Fieldmark__328_73235820"/>
            <w:bookmarkStart w:id="78" w:name="__Fieldmark__12235_378664277"/>
            <w:bookmarkStart w:id="79" w:name="__Fieldmark__162_2078282599"/>
            <w:bookmarkStart w:id="80" w:name="Text224"/>
            <w:bookmarkStart w:id="81" w:name="__Fieldmark__162_207"/>
            <w:bookmarkStart w:id="82" w:name="__Fieldmark__16397_378664277"/>
            <w:bookmarkStart w:id="83" w:name="__Fieldmark__376_403755789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r w:rsidRPr="00107B90">
              <w:rPr>
                <w:rFonts w:ascii="Verdana" w:hAnsi="Verdana" w:cs="Arial"/>
              </w:rPr>
              <w:t>     </w:t>
            </w:r>
            <w:bookmarkStart w:id="84" w:name="__Fieldmark__328_732358201"/>
            <w:bookmarkStart w:id="85" w:name="__Fieldmark__12235_3786642771"/>
            <w:bookmarkStart w:id="86" w:name="Text2241"/>
            <w:bookmarkStart w:id="87" w:name="__Fieldmark__162_2071"/>
            <w:bookmarkStart w:id="88" w:name="__Fieldmark__16397_3786642771"/>
            <w:bookmarkEnd w:id="84"/>
            <w:bookmarkEnd w:id="85"/>
            <w:bookmarkEnd w:id="86"/>
            <w:bookmarkEnd w:id="87"/>
            <w:bookmarkEnd w:id="88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1075" w:type="dxa"/>
            <w:gridSpan w:val="2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jc w:val="both"/>
              <w:rPr>
                <w:rFonts w:ascii="Verdana" w:hAnsi="Verdana" w:cs="Arial"/>
                <w:bCs/>
              </w:rPr>
            </w:pPr>
            <w:r w:rsidRPr="00107B90">
              <w:rPr>
                <w:rFonts w:ascii="Verdana" w:hAnsi="Verdana" w:cs="Arial"/>
                <w:bCs/>
              </w:rPr>
              <w:t>provincia</w:t>
            </w:r>
          </w:p>
        </w:tc>
        <w:tc>
          <w:tcPr>
            <w:tcW w:w="555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7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415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89" w:name="__Fieldmark__361_73235820"/>
            <w:bookmarkStart w:id="90" w:name="__Fieldmark__12256_378664277"/>
            <w:bookmarkStart w:id="91" w:name="__Fieldmark__174_2078282599"/>
            <w:bookmarkStart w:id="92" w:name="__Fieldmark__1052_4063481026"/>
            <w:bookmarkStart w:id="93" w:name="__Fieldmark__174_207"/>
            <w:bookmarkStart w:id="94" w:name="__Fieldmark__16424_378664277"/>
            <w:bookmarkStart w:id="95" w:name="__Fieldmark__415_403755789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r w:rsidRPr="00107B90">
              <w:rPr>
                <w:rFonts w:ascii="Verdana" w:hAnsi="Verdana" w:cs="Arial"/>
              </w:rPr>
              <w:t>  </w:t>
            </w:r>
            <w:bookmarkStart w:id="96" w:name="__Fieldmark__361_732358201"/>
            <w:bookmarkStart w:id="97" w:name="__Fieldmark__12256_3786642771"/>
            <w:bookmarkStart w:id="98" w:name="__Fieldmark__1052_40634810261"/>
            <w:bookmarkStart w:id="99" w:name="__Fieldmark__174_2071"/>
            <w:bookmarkStart w:id="100" w:name="__Fieldmark__16424_3786642771"/>
            <w:bookmarkEnd w:id="96"/>
            <w:bookmarkEnd w:id="97"/>
            <w:bookmarkEnd w:id="98"/>
            <w:bookmarkEnd w:id="99"/>
            <w:bookmarkEnd w:id="100"/>
            <w:r w:rsidRPr="00107B90">
              <w:rPr>
                <w:rFonts w:ascii="Verdana" w:hAnsi="Verdana"/>
              </w:rPr>
              <w:fldChar w:fldCharType="end"/>
            </w:r>
          </w:p>
        </w:tc>
      </w:tr>
      <w:tr w:rsidR="00FC52EE" w:rsidRPr="00107B90" w:rsidTr="00FC52EE">
        <w:trPr>
          <w:trHeight w:hRule="exact" w:val="397"/>
        </w:trPr>
        <w:tc>
          <w:tcPr>
            <w:tcW w:w="1552" w:type="dxa"/>
            <w:gridSpan w:val="2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jc w:val="both"/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</w:rPr>
              <w:t>frazione / via</w:t>
            </w:r>
          </w:p>
        </w:tc>
        <w:tc>
          <w:tcPr>
            <w:tcW w:w="7018" w:type="dxa"/>
            <w:gridSpan w:val="7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180"/>
              <w:jc w:val="both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454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101" w:name="__Fieldmark__394_73235820"/>
            <w:bookmarkStart w:id="102" w:name="__Fieldmark__12277_378664277"/>
            <w:bookmarkStart w:id="103" w:name="__Fieldmark__186_2078282599"/>
            <w:bookmarkStart w:id="104" w:name="Text223"/>
            <w:bookmarkStart w:id="105" w:name="__Fieldmark__186_207"/>
            <w:bookmarkStart w:id="106" w:name="__Fieldmark__16451_378664277"/>
            <w:bookmarkStart w:id="107" w:name="__Fieldmark__454_403755789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 w:rsidRPr="00107B90">
              <w:rPr>
                <w:rFonts w:ascii="Verdana" w:hAnsi="Verdana" w:cs="Arial"/>
              </w:rPr>
              <w:t>     </w:t>
            </w:r>
            <w:bookmarkStart w:id="108" w:name="__Fieldmark__394_732358201"/>
            <w:bookmarkStart w:id="109" w:name="__Fieldmark__12277_3786642771"/>
            <w:bookmarkStart w:id="110" w:name="Text2231"/>
            <w:bookmarkStart w:id="111" w:name="__Fieldmark__186_2071"/>
            <w:bookmarkStart w:id="112" w:name="__Fieldmark__16451_3786642771"/>
            <w:bookmarkEnd w:id="108"/>
            <w:bookmarkEnd w:id="109"/>
            <w:bookmarkEnd w:id="110"/>
            <w:bookmarkEnd w:id="111"/>
            <w:bookmarkEnd w:id="112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jc w:val="both"/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</w:rPr>
              <w:t>nr.</w:t>
            </w:r>
          </w:p>
        </w:tc>
        <w:tc>
          <w:tcPr>
            <w:tcW w:w="1164" w:type="dxa"/>
            <w:gridSpan w:val="2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left="-70"/>
              <w:jc w:val="both"/>
              <w:rPr>
                <w:rFonts w:ascii="Verdana" w:hAnsi="Verdana"/>
              </w:rPr>
            </w:pPr>
            <w:r w:rsidRPr="00107B90">
              <w:rPr>
                <w:rFonts w:ascii="Verdana" w:hAnsi="Verdana" w:cs="Arial"/>
              </w:rPr>
              <w:t xml:space="preserve"> </w:t>
            </w:r>
            <w:r w:rsidRPr="00107B90">
              <w:rPr>
                <w:rFonts w:ascii="Verdana" w:hAnsi="Verdana"/>
              </w:rPr>
              <w:fldChar w:fldCharType="begin">
                <w:ffData>
                  <w:name w:val="__Fieldmark__494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113" w:name="__Fieldmark__428_73235820"/>
            <w:bookmarkStart w:id="114" w:name="__Fieldmark__12299_378664277"/>
            <w:bookmarkStart w:id="115" w:name="__Fieldmark__199_2078282599"/>
            <w:bookmarkStart w:id="116" w:name="Text212"/>
            <w:bookmarkStart w:id="117" w:name="__Fieldmark__199_207"/>
            <w:bookmarkStart w:id="118" w:name="__Fieldmark__16479_378664277"/>
            <w:bookmarkStart w:id="119" w:name="__Fieldmark__494_403755789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r w:rsidRPr="00107B90">
              <w:rPr>
                <w:rFonts w:ascii="Verdana" w:hAnsi="Verdana" w:cs="Arial"/>
              </w:rPr>
              <w:t>     </w:t>
            </w:r>
            <w:bookmarkStart w:id="120" w:name="__Fieldmark__428_732358201"/>
            <w:bookmarkStart w:id="121" w:name="__Fieldmark__12299_3786642771"/>
            <w:bookmarkStart w:id="122" w:name="Text2121"/>
            <w:bookmarkStart w:id="123" w:name="__Fieldmark__199_2071"/>
            <w:bookmarkStart w:id="124" w:name="__Fieldmark__16479_3786642771"/>
            <w:bookmarkEnd w:id="120"/>
            <w:bookmarkEnd w:id="121"/>
            <w:bookmarkEnd w:id="122"/>
            <w:bookmarkEnd w:id="123"/>
            <w:bookmarkEnd w:id="124"/>
            <w:r w:rsidRPr="00107B90">
              <w:rPr>
                <w:rFonts w:ascii="Verdana" w:hAnsi="Verdana"/>
              </w:rPr>
              <w:fldChar w:fldCharType="end"/>
            </w:r>
          </w:p>
        </w:tc>
      </w:tr>
    </w:tbl>
    <w:p w:rsidR="00FC52EE" w:rsidRPr="00107B90" w:rsidRDefault="00FC52EE" w:rsidP="00FC52EE">
      <w:pPr>
        <w:rPr>
          <w:rFonts w:ascii="Verdana" w:hAnsi="Verdana"/>
          <w:vanish/>
        </w:rPr>
      </w:pPr>
    </w:p>
    <w:tbl>
      <w:tblPr>
        <w:tblW w:w="10206" w:type="dxa"/>
        <w:tblInd w:w="132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245"/>
        <w:gridCol w:w="563"/>
        <w:gridCol w:w="1420"/>
        <w:gridCol w:w="875"/>
        <w:gridCol w:w="2246"/>
        <w:gridCol w:w="1134"/>
        <w:gridCol w:w="851"/>
        <w:gridCol w:w="872"/>
      </w:tblGrid>
      <w:tr w:rsidR="00FC52EE" w:rsidRPr="00107B90" w:rsidTr="00FC52EE">
        <w:trPr>
          <w:trHeight w:val="56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C52EE" w:rsidRPr="00107B90" w:rsidRDefault="00FC52EE" w:rsidP="003D492C">
            <w:pPr>
              <w:spacing w:before="120" w:after="60"/>
              <w:rPr>
                <w:rFonts w:ascii="Verdana" w:hAnsi="Verdana" w:cs="Arial"/>
                <w:b/>
              </w:rPr>
            </w:pPr>
            <w:r w:rsidRPr="00107B90">
              <w:rPr>
                <w:rFonts w:ascii="Verdana" w:hAnsi="Verdana" w:cs="Arial"/>
                <w:b/>
              </w:rPr>
              <w:t>nella sua qualità di rappresentante legale della</w:t>
            </w:r>
          </w:p>
        </w:tc>
      </w:tr>
      <w:tr w:rsidR="00FC52EE" w:rsidRPr="00107B90" w:rsidTr="00FC52EE">
        <w:trPr>
          <w:trHeight w:val="567"/>
        </w:trPr>
        <w:tc>
          <w:tcPr>
            <w:tcW w:w="224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C52EE" w:rsidRPr="00107B90" w:rsidRDefault="00FC52EE" w:rsidP="003D492C">
            <w:pPr>
              <w:spacing w:before="120" w:after="60"/>
              <w:jc w:val="right"/>
              <w:rPr>
                <w:rFonts w:ascii="Verdana" w:hAnsi="Verdana" w:cs="Arial"/>
                <w:b/>
              </w:rPr>
            </w:pPr>
            <w:r w:rsidRPr="00107B90">
              <w:rPr>
                <w:rFonts w:ascii="Verdana" w:hAnsi="Verdana" w:cs="Arial"/>
                <w:bCs/>
              </w:rPr>
              <w:t>azienda individuale</w:t>
            </w:r>
          </w:p>
        </w:tc>
        <w:tc>
          <w:tcPr>
            <w:tcW w:w="563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spacing w:before="0" w:after="0"/>
              <w:ind w:left="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90">
              <w:rPr>
                <w:rFonts w:ascii="Verdana" w:hAnsi="Verdana"/>
              </w:rPr>
              <w:instrText>FORMCHECKBOX</w:instrText>
            </w:r>
            <w:r w:rsidR="00A75154">
              <w:rPr>
                <w:rFonts w:ascii="Verdana" w:hAnsi="Verdana"/>
              </w:rPr>
            </w:r>
            <w:r w:rsidR="00A75154">
              <w:rPr>
                <w:rFonts w:ascii="Verdana" w:hAnsi="Verdana"/>
              </w:rPr>
              <w:fldChar w:fldCharType="separate"/>
            </w:r>
            <w:bookmarkStart w:id="125" w:name="Kontrollk%25252525C3%25252525A4stchen12"/>
            <w:bookmarkStart w:id="126" w:name="__Fieldmark__1138_73235820"/>
            <w:bookmarkStart w:id="127" w:name="__Fieldmark__12774_378664277"/>
            <w:bookmarkStart w:id="128" w:name="__Fieldmark__497_2078282599"/>
            <w:bookmarkStart w:id="129" w:name="__Fieldmark__1244_4063481026"/>
            <w:bookmarkStart w:id="130" w:name="__Fieldmark__3380_378664277"/>
            <w:bookmarkStart w:id="131" w:name="__Fieldmark__17071_378664277"/>
            <w:bookmarkStart w:id="132" w:name="__Fieldmark__1323_403755789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spacing w:before="120" w:after="60"/>
              <w:jc w:val="right"/>
              <w:rPr>
                <w:rFonts w:ascii="Verdana" w:hAnsi="Verdana" w:cs="Arial"/>
                <w:b/>
              </w:rPr>
            </w:pPr>
            <w:r w:rsidRPr="00107B90">
              <w:rPr>
                <w:rFonts w:ascii="Verdana" w:hAnsi="Verdana" w:cs="Arial"/>
                <w:bCs/>
              </w:rPr>
              <w:t>società</w:t>
            </w:r>
          </w:p>
        </w:tc>
        <w:tc>
          <w:tcPr>
            <w:tcW w:w="87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spacing w:before="0" w:after="0"/>
              <w:ind w:left="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90">
              <w:rPr>
                <w:rFonts w:ascii="Verdana" w:hAnsi="Verdana"/>
              </w:rPr>
              <w:instrText>FORMCHECKBOX</w:instrText>
            </w:r>
            <w:r w:rsidR="00A75154">
              <w:rPr>
                <w:rFonts w:ascii="Verdana" w:hAnsi="Verdana"/>
              </w:rPr>
            </w:r>
            <w:r w:rsidR="00A75154">
              <w:rPr>
                <w:rFonts w:ascii="Verdana" w:hAnsi="Verdana"/>
              </w:rPr>
              <w:fldChar w:fldCharType="separate"/>
            </w:r>
            <w:bookmarkStart w:id="133" w:name="Kontrollk%25252525C3%25252525A4stchen13"/>
            <w:bookmarkStart w:id="134" w:name="__Fieldmark__1161_73235820"/>
            <w:bookmarkStart w:id="135" w:name="__Fieldmark__12791_378664277"/>
            <w:bookmarkStart w:id="136" w:name="__Fieldmark__508_2078282599"/>
            <w:bookmarkStart w:id="137" w:name="__Fieldmark__1250_4063481026"/>
            <w:bookmarkStart w:id="138" w:name="__Fieldmark__3392_378664277"/>
            <w:bookmarkStart w:id="139" w:name="__Fieldmark__17091_378664277"/>
            <w:bookmarkStart w:id="140" w:name="__Fieldmark__1350_403755789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spacing w:before="120" w:after="60"/>
              <w:jc w:val="right"/>
              <w:rPr>
                <w:rFonts w:ascii="Verdana" w:hAnsi="Verdana" w:cs="Arial"/>
                <w:b/>
              </w:rPr>
            </w:pPr>
            <w:r w:rsidRPr="00107B90">
              <w:rPr>
                <w:rFonts w:ascii="Verdana" w:hAnsi="Verdana" w:cs="Arial"/>
                <w:bCs/>
              </w:rPr>
              <w:t>cooperativa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spacing w:before="0" w:after="0"/>
              <w:ind w:left="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90">
              <w:rPr>
                <w:rFonts w:ascii="Verdana" w:hAnsi="Verdana"/>
              </w:rPr>
              <w:instrText>FORMCHECKBOX</w:instrText>
            </w:r>
            <w:r w:rsidR="00A75154">
              <w:rPr>
                <w:rFonts w:ascii="Verdana" w:hAnsi="Verdana"/>
              </w:rPr>
            </w:r>
            <w:r w:rsidR="00A75154">
              <w:rPr>
                <w:rFonts w:ascii="Verdana" w:hAnsi="Verdana"/>
              </w:rPr>
              <w:fldChar w:fldCharType="separate"/>
            </w:r>
            <w:bookmarkStart w:id="141" w:name="__Fieldmark__1183_73235820"/>
            <w:bookmarkStart w:id="142" w:name="__Fieldmark__12807_378664277"/>
            <w:bookmarkStart w:id="143" w:name="__Fieldmark__518_2078282599"/>
            <w:bookmarkStart w:id="144" w:name="__Fieldmark__1255_4063481026"/>
            <w:bookmarkStart w:id="145" w:name="__Fieldmark__3403_378664277"/>
            <w:bookmarkStart w:id="146" w:name="__Fieldmark__17110_378664277"/>
            <w:bookmarkStart w:id="147" w:name="__Fieldmark__1374_403755789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spacing w:before="0" w:after="0"/>
              <w:ind w:left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107B90">
              <w:rPr>
                <w:rFonts w:ascii="Verdana" w:hAnsi="Verdana" w:cs="Arial"/>
                <w:bCs/>
                <w:sz w:val="20"/>
                <w:szCs w:val="20"/>
              </w:rPr>
              <w:t>altro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spacing w:before="0" w:after="0"/>
              <w:ind w:left="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90">
              <w:rPr>
                <w:rFonts w:ascii="Verdana" w:hAnsi="Verdana"/>
              </w:rPr>
              <w:instrText>FORMCHECKBOX</w:instrText>
            </w:r>
            <w:r w:rsidR="00A75154">
              <w:rPr>
                <w:rFonts w:ascii="Verdana" w:hAnsi="Verdana"/>
              </w:rPr>
            </w:r>
            <w:r w:rsidR="00A75154">
              <w:rPr>
                <w:rFonts w:ascii="Verdana" w:hAnsi="Verdana"/>
              </w:rPr>
              <w:fldChar w:fldCharType="separate"/>
            </w:r>
            <w:bookmarkStart w:id="148" w:name="__Fieldmark__1204_73235820"/>
            <w:bookmarkStart w:id="149" w:name="__Fieldmark__12822_378664277"/>
            <w:bookmarkStart w:id="150" w:name="__Fieldmark__527_2078282599"/>
            <w:bookmarkStart w:id="151" w:name="__Fieldmark__1259_4063481026"/>
            <w:bookmarkStart w:id="152" w:name="__Fieldmark__3413_378664277"/>
            <w:bookmarkStart w:id="153" w:name="__Fieldmark__17128_378664277"/>
            <w:bookmarkStart w:id="154" w:name="__Fieldmark__1398_403755789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r w:rsidRPr="00107B90">
              <w:rPr>
                <w:rFonts w:ascii="Verdana" w:hAnsi="Verdana"/>
              </w:rPr>
              <w:fldChar w:fldCharType="end"/>
            </w:r>
          </w:p>
        </w:tc>
      </w:tr>
    </w:tbl>
    <w:p w:rsidR="00FC52EE" w:rsidRPr="00107B90" w:rsidRDefault="00FC52EE" w:rsidP="00FC52EE">
      <w:pPr>
        <w:rPr>
          <w:rFonts w:ascii="Verdana" w:hAnsi="Verdana"/>
          <w:vanish/>
        </w:rPr>
      </w:pPr>
    </w:p>
    <w:tbl>
      <w:tblPr>
        <w:tblW w:w="10168" w:type="dxa"/>
        <w:tblInd w:w="132" w:type="dxa"/>
        <w:tblBorders>
          <w:left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76"/>
        <w:gridCol w:w="4869"/>
        <w:gridCol w:w="713"/>
        <w:gridCol w:w="1270"/>
        <w:gridCol w:w="1074"/>
        <w:gridCol w:w="515"/>
      </w:tblGrid>
      <w:tr w:rsidR="00FC52EE" w:rsidRPr="00107B90" w:rsidTr="00FC52EE">
        <w:trPr>
          <w:trHeight w:hRule="exact" w:val="397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</w:rPr>
              <w:t>denominazione</w:t>
            </w:r>
          </w:p>
        </w:tc>
        <w:tc>
          <w:tcPr>
            <w:tcW w:w="8441" w:type="dxa"/>
            <w:gridSpan w:val="5"/>
            <w:tcBorders>
              <w:top w:val="single" w:sz="4" w:space="0" w:color="auto"/>
              <w:left w:val="single" w:sz="4" w:space="0" w:color="000001"/>
              <w:bottom w:val="dotted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1472_40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155" w:name="__Fieldmark__17189_378664277"/>
            <w:bookmarkStart w:id="156" w:name="__Fieldmark__1272_73235820"/>
            <w:bookmarkStart w:id="157" w:name="__Fieldmark__12877_378664277"/>
            <w:bookmarkStart w:id="158" w:name="__Fieldmark__573_2078282599"/>
            <w:bookmarkStart w:id="159" w:name="Text1"/>
            <w:bookmarkStart w:id="160" w:name="__Fieldmark__573_207"/>
            <w:bookmarkStart w:id="161" w:name="__Fieldmark__1472_403755789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r w:rsidRPr="00107B90">
              <w:rPr>
                <w:rFonts w:ascii="Verdana" w:hAnsi="Verdana" w:cs="Arial"/>
              </w:rPr>
              <w:t>     </w:t>
            </w:r>
            <w:bookmarkStart w:id="162" w:name="__Fieldmark__1272_732358201"/>
            <w:bookmarkStart w:id="163" w:name="__Fieldmark__12877_3786642771"/>
            <w:bookmarkStart w:id="164" w:name="Text11"/>
            <w:bookmarkStart w:id="165" w:name="__Fieldmark__573_2071"/>
            <w:bookmarkStart w:id="166" w:name="__Fieldmark__17189_3786642771"/>
            <w:bookmarkEnd w:id="162"/>
            <w:bookmarkEnd w:id="163"/>
            <w:bookmarkEnd w:id="164"/>
            <w:bookmarkEnd w:id="165"/>
            <w:bookmarkEnd w:id="166"/>
            <w:r w:rsidRPr="00107B90">
              <w:rPr>
                <w:rFonts w:ascii="Verdana" w:hAnsi="Verdana"/>
              </w:rPr>
              <w:fldChar w:fldCharType="end"/>
            </w:r>
          </w:p>
        </w:tc>
      </w:tr>
      <w:tr w:rsidR="00FC52EE" w:rsidRPr="00107B90" w:rsidTr="00FC52EE">
        <w:trPr>
          <w:trHeight w:hRule="exact" w:val="397"/>
        </w:trPr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137"/>
              <w:rPr>
                <w:rFonts w:ascii="Verdana" w:hAnsi="Verdana" w:cs="Arial"/>
                <w:bCs/>
              </w:rPr>
            </w:pPr>
            <w:r w:rsidRPr="00107B90">
              <w:rPr>
                <w:rFonts w:ascii="Verdana" w:hAnsi="Verdana" w:cs="Arial"/>
                <w:bCs/>
              </w:rPr>
              <w:t>Codice RUOP</w:t>
            </w:r>
          </w:p>
        </w:tc>
        <w:tc>
          <w:tcPr>
            <w:tcW w:w="5045" w:type="dxa"/>
            <w:gridSpan w:val="2"/>
            <w:tcBorders>
              <w:top w:val="dotted" w:sz="4" w:space="0" w:color="000001"/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1513_40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167" w:name="__Fieldmark__17217_378664277"/>
            <w:bookmarkStart w:id="168" w:name="__Fieldmark__1306_73235820"/>
            <w:bookmarkStart w:id="169" w:name="__Fieldmark__12899_378664277"/>
            <w:bookmarkStart w:id="170" w:name="__Fieldmark__586_2078282599"/>
            <w:bookmarkStart w:id="171" w:name="Text235"/>
            <w:bookmarkStart w:id="172" w:name="__Fieldmark__586_207"/>
            <w:bookmarkStart w:id="173" w:name="__Fieldmark__1513_403755789"/>
            <w:bookmarkStart w:id="174" w:name="Text23511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r w:rsidRPr="00107B90">
              <w:rPr>
                <w:rFonts w:ascii="Verdana" w:hAnsi="Verdana" w:cs="Arial"/>
              </w:rPr>
              <w:t>     </w:t>
            </w:r>
            <w:bookmarkStart w:id="175" w:name="__Fieldmark__1306_732358201"/>
            <w:bookmarkStart w:id="176" w:name="__Fieldmark__12899_3786642771"/>
            <w:bookmarkStart w:id="177" w:name="Text2351"/>
            <w:bookmarkStart w:id="178" w:name="__Fieldmark__586_2071"/>
            <w:bookmarkStart w:id="179" w:name="__Fieldmark__17217_3786642771"/>
            <w:bookmarkEnd w:id="174"/>
            <w:bookmarkEnd w:id="175"/>
            <w:bookmarkEnd w:id="176"/>
            <w:bookmarkEnd w:id="177"/>
            <w:bookmarkEnd w:id="178"/>
            <w:bookmarkEnd w:id="179"/>
            <w:r w:rsidRPr="00107B90">
              <w:rPr>
                <w:rFonts w:ascii="Verdana" w:hAnsi="Verdana"/>
              </w:rPr>
              <w:fldChar w:fldCharType="end"/>
            </w:r>
          </w:p>
          <w:p w:rsidR="00FC52EE" w:rsidRPr="00107B90" w:rsidRDefault="00FC52EE" w:rsidP="003D492C">
            <w:pPr>
              <w:rPr>
                <w:rFonts w:ascii="Verdana" w:hAnsi="Verdana"/>
              </w:rPr>
            </w:pPr>
          </w:p>
          <w:p w:rsidR="00FC52EE" w:rsidRPr="00107B90" w:rsidRDefault="00FC52EE" w:rsidP="003D492C">
            <w:pPr>
              <w:rPr>
                <w:rFonts w:ascii="Verdana" w:hAnsi="Verdana"/>
              </w:rPr>
            </w:pPr>
          </w:p>
          <w:p w:rsidR="00FC52EE" w:rsidRPr="00107B90" w:rsidRDefault="00FC52EE" w:rsidP="003D492C">
            <w:pPr>
              <w:rPr>
                <w:rFonts w:ascii="Verdana" w:hAnsi="Verdana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270" w:type="dxa"/>
            <w:tcBorders>
              <w:top w:val="dotted" w:sz="4" w:space="0" w:color="000001"/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515" w:type="dxa"/>
            <w:tcBorders>
              <w:top w:val="dotted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</w:p>
        </w:tc>
      </w:tr>
    </w:tbl>
    <w:p w:rsidR="00CB6B9E" w:rsidRPr="001A36B1" w:rsidRDefault="00CB6B9E" w:rsidP="004E0968">
      <w:pPr>
        <w:jc w:val="both"/>
        <w:rPr>
          <w:rFonts w:ascii="Verdana" w:hAnsi="Verdana"/>
          <w:sz w:val="24"/>
          <w:szCs w:val="24"/>
        </w:rPr>
      </w:pPr>
    </w:p>
    <w:p w:rsidR="001A36B1" w:rsidRPr="001A36B1" w:rsidRDefault="00FC52EE" w:rsidP="001A36B1">
      <w:pPr>
        <w:jc w:val="both"/>
        <w:rPr>
          <w:rFonts w:ascii="Verdana" w:hAnsi="Verdana"/>
          <w:sz w:val="24"/>
          <w:szCs w:val="24"/>
        </w:rPr>
      </w:pPr>
      <w:r w:rsidRPr="001A36B1">
        <w:rPr>
          <w:rFonts w:ascii="Verdana" w:hAnsi="Verdana"/>
          <w:sz w:val="24"/>
          <w:szCs w:val="24"/>
        </w:rPr>
        <w:t xml:space="preserve">Comunica che </w:t>
      </w:r>
      <w:r w:rsidR="001A36B1" w:rsidRPr="001A36B1">
        <w:rPr>
          <w:rFonts w:ascii="Verdana" w:hAnsi="Verdana"/>
          <w:sz w:val="24"/>
          <w:szCs w:val="24"/>
        </w:rPr>
        <w:t xml:space="preserve">per </w:t>
      </w:r>
      <w:r w:rsidR="001A36B1" w:rsidRPr="001A36B1">
        <w:rPr>
          <w:rFonts w:ascii="Verdana" w:hAnsi="Verdana"/>
          <w:sz w:val="24"/>
          <w:szCs w:val="24"/>
        </w:rPr>
        <w:t>l’anno 202_</w:t>
      </w:r>
    </w:p>
    <w:p w:rsidR="00613096" w:rsidRPr="001A36B1" w:rsidRDefault="001A36B1" w:rsidP="006130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1A36B1">
        <w:rPr>
          <w:rFonts w:ascii="Verdana" w:hAnsi="Verdana"/>
          <w:sz w:val="24"/>
          <w:szCs w:val="24"/>
        </w:rPr>
        <w:t>on sono</w:t>
      </w:r>
      <w:r>
        <w:rPr>
          <w:rFonts w:ascii="Verdana" w:hAnsi="Verdana"/>
          <w:sz w:val="24"/>
          <w:szCs w:val="24"/>
        </w:rPr>
        <w:t xml:space="preserve"> avvenute variazioni dei dati aziendali e delle specie coltivate rispetto alla ultima comunicazione effettuata</w:t>
      </w:r>
      <w:bookmarkStart w:id="180" w:name="_GoBack"/>
      <w:bookmarkEnd w:id="180"/>
    </w:p>
    <w:p w:rsidR="00CB6B9E" w:rsidRPr="00107B90" w:rsidRDefault="00CB6B9E" w:rsidP="00CB6B9E">
      <w:pPr>
        <w:pStyle w:val="Titolo2"/>
        <w:jc w:val="left"/>
        <w:rPr>
          <w:rFonts w:ascii="Verdana" w:hAnsi="Verdana"/>
          <w:sz w:val="20"/>
        </w:rPr>
      </w:pPr>
    </w:p>
    <w:p w:rsidR="00CB6B9E" w:rsidRPr="00107B90" w:rsidRDefault="00CB6B9E" w:rsidP="00CB6B9E">
      <w:pPr>
        <w:pStyle w:val="Titolo2"/>
        <w:jc w:val="left"/>
        <w:rPr>
          <w:rFonts w:ascii="Verdana" w:hAnsi="Verdana"/>
          <w:sz w:val="20"/>
        </w:rPr>
      </w:pPr>
    </w:p>
    <w:p w:rsidR="00CB6B9E" w:rsidRPr="00107B90" w:rsidRDefault="00CB6B9E" w:rsidP="00CB6B9E">
      <w:pPr>
        <w:pStyle w:val="Titolo2"/>
        <w:jc w:val="left"/>
        <w:rPr>
          <w:rFonts w:ascii="Verdana" w:hAnsi="Verdana"/>
          <w:sz w:val="20"/>
        </w:rPr>
      </w:pPr>
    </w:p>
    <w:p w:rsidR="00CB6B9E" w:rsidRPr="00107B90" w:rsidRDefault="00CB6B9E" w:rsidP="00CB6B9E">
      <w:pPr>
        <w:pStyle w:val="Titolo2"/>
        <w:jc w:val="left"/>
        <w:rPr>
          <w:rFonts w:ascii="Verdana" w:hAnsi="Verdana"/>
          <w:sz w:val="20"/>
        </w:rPr>
      </w:pPr>
      <w:r w:rsidRPr="00107B90">
        <w:rPr>
          <w:rFonts w:ascii="Verdana" w:hAnsi="Verdana"/>
          <w:sz w:val="20"/>
        </w:rPr>
        <w:t>In Fede, ___________________, __/__/____</w:t>
      </w:r>
    </w:p>
    <w:p w:rsidR="00CB6B9E" w:rsidRPr="00107B90" w:rsidRDefault="00CB6B9E" w:rsidP="00CB6B9E">
      <w:pPr>
        <w:jc w:val="both"/>
        <w:rPr>
          <w:rFonts w:ascii="Verdana" w:hAnsi="Verdana"/>
          <w:sz w:val="18"/>
        </w:rPr>
      </w:pPr>
    </w:p>
    <w:p w:rsidR="00CB6B9E" w:rsidRPr="00107B90" w:rsidRDefault="00CB6B9E" w:rsidP="00FC52EE">
      <w:pPr>
        <w:jc w:val="both"/>
        <w:rPr>
          <w:rFonts w:ascii="Verdana" w:hAnsi="Verdana"/>
          <w:sz w:val="10"/>
        </w:rPr>
      </w:pPr>
      <w:r w:rsidRPr="00107B90">
        <w:rPr>
          <w:rFonts w:ascii="Verdana" w:hAnsi="Verdana"/>
          <w:sz w:val="18"/>
        </w:rPr>
        <w:t>________________________________________</w:t>
      </w:r>
      <w:proofErr w:type="gramStart"/>
      <w:r w:rsidRPr="00107B90">
        <w:rPr>
          <w:rFonts w:ascii="Verdana" w:hAnsi="Verdana"/>
          <w:sz w:val="18"/>
        </w:rPr>
        <w:t>_  (</w:t>
      </w:r>
      <w:proofErr w:type="gramEnd"/>
      <w:r w:rsidRPr="00107B90">
        <w:rPr>
          <w:rFonts w:ascii="Verdana" w:hAnsi="Verdana"/>
          <w:sz w:val="18"/>
        </w:rPr>
        <w:t>firma del dichiarante) *</w:t>
      </w:r>
    </w:p>
    <w:p w:rsidR="00D72423" w:rsidRPr="00107B90" w:rsidRDefault="00D72423" w:rsidP="0044024D">
      <w:pPr>
        <w:jc w:val="both"/>
        <w:rPr>
          <w:rFonts w:ascii="Verdana" w:hAnsi="Verdana"/>
          <w:b/>
        </w:rPr>
      </w:pPr>
    </w:p>
    <w:sectPr w:rsidR="00D72423" w:rsidRPr="00107B90" w:rsidSect="00613096">
      <w:headerReference w:type="default" r:id="rId9"/>
      <w:pgSz w:w="11907" w:h="16840" w:code="9"/>
      <w:pgMar w:top="709" w:right="851" w:bottom="426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54" w:rsidRDefault="00A75154">
      <w:r>
        <w:separator/>
      </w:r>
    </w:p>
  </w:endnote>
  <w:endnote w:type="continuationSeparator" w:id="0">
    <w:p w:rsidR="00A75154" w:rsidRDefault="00A7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54" w:rsidRDefault="00A75154">
      <w:r>
        <w:separator/>
      </w:r>
    </w:p>
  </w:footnote>
  <w:footnote w:type="continuationSeparator" w:id="0">
    <w:p w:rsidR="00A75154" w:rsidRDefault="00A7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EE" w:rsidRDefault="00FC52EE" w:rsidP="00FC52EE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041AB5" wp14:editId="138141F0">
          <wp:simplePos x="0" y="0"/>
          <wp:positionH relativeFrom="column">
            <wp:posOffset>5457825</wp:posOffset>
          </wp:positionH>
          <wp:positionV relativeFrom="paragraph">
            <wp:posOffset>-276225</wp:posOffset>
          </wp:positionV>
          <wp:extent cx="958850" cy="464820"/>
          <wp:effectExtent l="0" t="0" r="0" b="0"/>
          <wp:wrapTight wrapText="bothSides">
            <wp:wrapPolygon edited="0">
              <wp:start x="7295" y="0"/>
              <wp:lineTo x="7295" y="10623"/>
              <wp:lineTo x="8154" y="14164"/>
              <wp:lineTo x="0" y="14164"/>
              <wp:lineTo x="0" y="20361"/>
              <wp:lineTo x="2575" y="20361"/>
              <wp:lineTo x="5579" y="20361"/>
              <wp:lineTo x="21028" y="20361"/>
              <wp:lineTo x="21028" y="14164"/>
              <wp:lineTo x="12445" y="14164"/>
              <wp:lineTo x="14162" y="7082"/>
              <wp:lineTo x="13732" y="0"/>
              <wp:lineTo x="7295" y="0"/>
            </wp:wrapPolygon>
          </wp:wrapTight>
          <wp:docPr id="2" name="Immagine 2" descr="Regione 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Umb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724">
      <w:rPr>
        <w:rFonts w:ascii="Arial" w:hAnsi="Arial"/>
        <w:i/>
        <w:iCs/>
        <w:sz w:val="30"/>
        <w:szCs w:val="30"/>
      </w:rPr>
      <w:t>Servizio Fitosanitario Nazionale</w:t>
    </w:r>
    <w:r>
      <w:rPr>
        <w:rFonts w:ascii="Arial" w:hAnsi="Arial"/>
        <w:i/>
        <w:iCs/>
        <w:sz w:val="30"/>
        <w:szCs w:val="30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3D76"/>
    <w:multiLevelType w:val="hybridMultilevel"/>
    <w:tmpl w:val="0C3E1BE4"/>
    <w:lvl w:ilvl="0" w:tplc="0A42D80C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04F"/>
    <w:multiLevelType w:val="hybridMultilevel"/>
    <w:tmpl w:val="15A01164"/>
    <w:lvl w:ilvl="0" w:tplc="D048CE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A42D80C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2B2"/>
    <w:multiLevelType w:val="hybridMultilevel"/>
    <w:tmpl w:val="A28C5664"/>
    <w:lvl w:ilvl="0" w:tplc="2BB88D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77BE"/>
    <w:multiLevelType w:val="singleLevel"/>
    <w:tmpl w:val="0A42D80C"/>
    <w:lvl w:ilvl="0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CB027C3"/>
    <w:multiLevelType w:val="hybridMultilevel"/>
    <w:tmpl w:val="3E7EC494"/>
    <w:lvl w:ilvl="0" w:tplc="861A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90597"/>
    <w:multiLevelType w:val="hybridMultilevel"/>
    <w:tmpl w:val="D9505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2A38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264E"/>
    <w:multiLevelType w:val="hybridMultilevel"/>
    <w:tmpl w:val="920C73E6"/>
    <w:lvl w:ilvl="0" w:tplc="A6F809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E67B9"/>
    <w:multiLevelType w:val="hybridMultilevel"/>
    <w:tmpl w:val="F698E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C6F80"/>
    <w:multiLevelType w:val="hybridMultilevel"/>
    <w:tmpl w:val="3814D158"/>
    <w:lvl w:ilvl="0" w:tplc="0A42D80C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E26FD"/>
    <w:multiLevelType w:val="hybridMultilevel"/>
    <w:tmpl w:val="DF3805C6"/>
    <w:lvl w:ilvl="0" w:tplc="D346B7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C7E26"/>
    <w:multiLevelType w:val="singleLevel"/>
    <w:tmpl w:val="B4A2401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GB"/>
      </w:rPr>
    </w:lvl>
  </w:abstractNum>
  <w:abstractNum w:abstractNumId="11" w15:restartNumberingAfterBreak="0">
    <w:nsid w:val="5C6C613E"/>
    <w:multiLevelType w:val="hybridMultilevel"/>
    <w:tmpl w:val="C164A4A4"/>
    <w:lvl w:ilvl="0" w:tplc="D9AAE46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578C3"/>
    <w:multiLevelType w:val="hybridMultilevel"/>
    <w:tmpl w:val="3EB89EDA"/>
    <w:lvl w:ilvl="0" w:tplc="D9AAE4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40FFA"/>
    <w:multiLevelType w:val="hybridMultilevel"/>
    <w:tmpl w:val="67AE0B3A"/>
    <w:lvl w:ilvl="0" w:tplc="0CAA3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3C9F"/>
    <w:multiLevelType w:val="hybridMultilevel"/>
    <w:tmpl w:val="F7B8FFEC"/>
    <w:lvl w:ilvl="0" w:tplc="861A2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E5990"/>
    <w:multiLevelType w:val="singleLevel"/>
    <w:tmpl w:val="0A42D80C"/>
    <w:lvl w:ilvl="0"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3417FC0"/>
    <w:multiLevelType w:val="singleLevel"/>
    <w:tmpl w:val="0A42D80C"/>
    <w:lvl w:ilvl="0"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4AD119B"/>
    <w:multiLevelType w:val="hybridMultilevel"/>
    <w:tmpl w:val="56C2CE20"/>
    <w:lvl w:ilvl="0" w:tplc="D048CE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37544"/>
    <w:multiLevelType w:val="hybridMultilevel"/>
    <w:tmpl w:val="F67C7E18"/>
    <w:lvl w:ilvl="0" w:tplc="87A42D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B7804"/>
    <w:multiLevelType w:val="singleLevel"/>
    <w:tmpl w:val="0A42D80C"/>
    <w:lvl w:ilvl="0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C7237"/>
    <w:multiLevelType w:val="hybridMultilevel"/>
    <w:tmpl w:val="A70E5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178C1"/>
    <w:multiLevelType w:val="singleLevel"/>
    <w:tmpl w:val="861A2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7F6716D"/>
    <w:multiLevelType w:val="singleLevel"/>
    <w:tmpl w:val="7A1617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7D770E01"/>
    <w:multiLevelType w:val="hybridMultilevel"/>
    <w:tmpl w:val="95DA4EA6"/>
    <w:lvl w:ilvl="0" w:tplc="E05EFE3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9"/>
  </w:num>
  <w:num w:numId="5">
    <w:abstractNumId w:val="16"/>
  </w:num>
  <w:num w:numId="6">
    <w:abstractNumId w:val="10"/>
  </w:num>
  <w:num w:numId="7">
    <w:abstractNumId w:val="20"/>
  </w:num>
  <w:num w:numId="8">
    <w:abstractNumId w:val="17"/>
  </w:num>
  <w:num w:numId="9">
    <w:abstractNumId w:val="7"/>
  </w:num>
  <w:num w:numId="10">
    <w:abstractNumId w:val="23"/>
  </w:num>
  <w:num w:numId="11">
    <w:abstractNumId w:val="2"/>
  </w:num>
  <w:num w:numId="12">
    <w:abstractNumId w:val="6"/>
  </w:num>
  <w:num w:numId="13">
    <w:abstractNumId w:val="18"/>
  </w:num>
  <w:num w:numId="14">
    <w:abstractNumId w:val="9"/>
  </w:num>
  <w:num w:numId="15">
    <w:abstractNumId w:val="22"/>
  </w:num>
  <w:num w:numId="16">
    <w:abstractNumId w:val="12"/>
  </w:num>
  <w:num w:numId="17">
    <w:abstractNumId w:val="5"/>
  </w:num>
  <w:num w:numId="18">
    <w:abstractNumId w:val="13"/>
  </w:num>
  <w:num w:numId="19">
    <w:abstractNumId w:val="1"/>
  </w:num>
  <w:num w:numId="20">
    <w:abstractNumId w:val="4"/>
  </w:num>
  <w:num w:numId="21">
    <w:abstractNumId w:val="14"/>
  </w:num>
  <w:num w:numId="22">
    <w:abstractNumId w:val="0"/>
  </w:num>
  <w:num w:numId="23">
    <w:abstractNumId w:val="8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D0"/>
    <w:rsid w:val="000115CD"/>
    <w:rsid w:val="00011615"/>
    <w:rsid w:val="00023988"/>
    <w:rsid w:val="00035D77"/>
    <w:rsid w:val="00066109"/>
    <w:rsid w:val="00066988"/>
    <w:rsid w:val="000720DA"/>
    <w:rsid w:val="00072705"/>
    <w:rsid w:val="000900C3"/>
    <w:rsid w:val="000921C8"/>
    <w:rsid w:val="000925F5"/>
    <w:rsid w:val="00096CC1"/>
    <w:rsid w:val="000A53AE"/>
    <w:rsid w:val="000B00BF"/>
    <w:rsid w:val="000B23A6"/>
    <w:rsid w:val="000B4557"/>
    <w:rsid w:val="000D43ED"/>
    <w:rsid w:val="000F702F"/>
    <w:rsid w:val="00104EBB"/>
    <w:rsid w:val="00107B90"/>
    <w:rsid w:val="00120171"/>
    <w:rsid w:val="001424D5"/>
    <w:rsid w:val="0014483D"/>
    <w:rsid w:val="00150DE2"/>
    <w:rsid w:val="0015450A"/>
    <w:rsid w:val="00163912"/>
    <w:rsid w:val="00165E5B"/>
    <w:rsid w:val="001813BE"/>
    <w:rsid w:val="00181476"/>
    <w:rsid w:val="00186E66"/>
    <w:rsid w:val="00190DDA"/>
    <w:rsid w:val="001A0E2F"/>
    <w:rsid w:val="001A36B1"/>
    <w:rsid w:val="001A4993"/>
    <w:rsid w:val="001A69D2"/>
    <w:rsid w:val="001A73CE"/>
    <w:rsid w:val="001C0DD8"/>
    <w:rsid w:val="001D0B7F"/>
    <w:rsid w:val="001D134F"/>
    <w:rsid w:val="001D200E"/>
    <w:rsid w:val="001D606C"/>
    <w:rsid w:val="001E214C"/>
    <w:rsid w:val="001E40F0"/>
    <w:rsid w:val="001F45DE"/>
    <w:rsid w:val="002001A5"/>
    <w:rsid w:val="0020059C"/>
    <w:rsid w:val="002010C1"/>
    <w:rsid w:val="00204FBA"/>
    <w:rsid w:val="00210D50"/>
    <w:rsid w:val="0021325F"/>
    <w:rsid w:val="00221B86"/>
    <w:rsid w:val="00241A8E"/>
    <w:rsid w:val="0027506D"/>
    <w:rsid w:val="0027529A"/>
    <w:rsid w:val="002917F5"/>
    <w:rsid w:val="00292961"/>
    <w:rsid w:val="00294405"/>
    <w:rsid w:val="002A2C9A"/>
    <w:rsid w:val="002B1F3D"/>
    <w:rsid w:val="002C0DE7"/>
    <w:rsid w:val="002C36D1"/>
    <w:rsid w:val="002D181F"/>
    <w:rsid w:val="002D22D6"/>
    <w:rsid w:val="002F05DF"/>
    <w:rsid w:val="002F53A0"/>
    <w:rsid w:val="00305AC8"/>
    <w:rsid w:val="00324AD9"/>
    <w:rsid w:val="0033403D"/>
    <w:rsid w:val="00337C3E"/>
    <w:rsid w:val="00344B24"/>
    <w:rsid w:val="00360C32"/>
    <w:rsid w:val="00362EE9"/>
    <w:rsid w:val="003737FF"/>
    <w:rsid w:val="00374891"/>
    <w:rsid w:val="003A0A63"/>
    <w:rsid w:val="003A20C2"/>
    <w:rsid w:val="003A281C"/>
    <w:rsid w:val="003A4142"/>
    <w:rsid w:val="003B3A3A"/>
    <w:rsid w:val="003B5776"/>
    <w:rsid w:val="003C1609"/>
    <w:rsid w:val="003D2F70"/>
    <w:rsid w:val="003D5E89"/>
    <w:rsid w:val="003E0B50"/>
    <w:rsid w:val="003E0EAE"/>
    <w:rsid w:val="003E67F5"/>
    <w:rsid w:val="003E701F"/>
    <w:rsid w:val="004054BC"/>
    <w:rsid w:val="00407B1E"/>
    <w:rsid w:val="00412051"/>
    <w:rsid w:val="00413FF9"/>
    <w:rsid w:val="004211CF"/>
    <w:rsid w:val="0042256B"/>
    <w:rsid w:val="004318E7"/>
    <w:rsid w:val="00436494"/>
    <w:rsid w:val="004401B4"/>
    <w:rsid w:val="0044024D"/>
    <w:rsid w:val="004725DD"/>
    <w:rsid w:val="00481B37"/>
    <w:rsid w:val="004A12A2"/>
    <w:rsid w:val="004A7350"/>
    <w:rsid w:val="004B3B7F"/>
    <w:rsid w:val="004C2F42"/>
    <w:rsid w:val="004D1178"/>
    <w:rsid w:val="004E0968"/>
    <w:rsid w:val="004E3C23"/>
    <w:rsid w:val="004F4C5D"/>
    <w:rsid w:val="00510E93"/>
    <w:rsid w:val="00515DF8"/>
    <w:rsid w:val="005203F5"/>
    <w:rsid w:val="00523648"/>
    <w:rsid w:val="00530133"/>
    <w:rsid w:val="00530347"/>
    <w:rsid w:val="00533D56"/>
    <w:rsid w:val="00565C65"/>
    <w:rsid w:val="00596444"/>
    <w:rsid w:val="005A0137"/>
    <w:rsid w:val="005C01D6"/>
    <w:rsid w:val="005C0E43"/>
    <w:rsid w:val="005D3C63"/>
    <w:rsid w:val="005D68E0"/>
    <w:rsid w:val="005E47F6"/>
    <w:rsid w:val="005F6C36"/>
    <w:rsid w:val="00600C7F"/>
    <w:rsid w:val="0060794D"/>
    <w:rsid w:val="00613096"/>
    <w:rsid w:val="006224ED"/>
    <w:rsid w:val="006266B9"/>
    <w:rsid w:val="006272C3"/>
    <w:rsid w:val="00640EAC"/>
    <w:rsid w:val="0064346F"/>
    <w:rsid w:val="006523C8"/>
    <w:rsid w:val="006541AF"/>
    <w:rsid w:val="00663497"/>
    <w:rsid w:val="00667212"/>
    <w:rsid w:val="00682486"/>
    <w:rsid w:val="00686990"/>
    <w:rsid w:val="00690651"/>
    <w:rsid w:val="006A47E4"/>
    <w:rsid w:val="006B2AF6"/>
    <w:rsid w:val="006B5610"/>
    <w:rsid w:val="006D3A0B"/>
    <w:rsid w:val="006D3D64"/>
    <w:rsid w:val="006E2B80"/>
    <w:rsid w:val="00700944"/>
    <w:rsid w:val="0070288B"/>
    <w:rsid w:val="00705731"/>
    <w:rsid w:val="00705D05"/>
    <w:rsid w:val="00711FE4"/>
    <w:rsid w:val="007160C4"/>
    <w:rsid w:val="007261EA"/>
    <w:rsid w:val="00734FA6"/>
    <w:rsid w:val="00744B95"/>
    <w:rsid w:val="007503C4"/>
    <w:rsid w:val="00750AF9"/>
    <w:rsid w:val="00754676"/>
    <w:rsid w:val="00755208"/>
    <w:rsid w:val="00775336"/>
    <w:rsid w:val="007A4FF3"/>
    <w:rsid w:val="007A6E5B"/>
    <w:rsid w:val="007B0ED0"/>
    <w:rsid w:val="007B514B"/>
    <w:rsid w:val="007C0706"/>
    <w:rsid w:val="007F73B8"/>
    <w:rsid w:val="00804AB3"/>
    <w:rsid w:val="00805302"/>
    <w:rsid w:val="008109BF"/>
    <w:rsid w:val="00831B03"/>
    <w:rsid w:val="00836CAC"/>
    <w:rsid w:val="00843379"/>
    <w:rsid w:val="00846FA6"/>
    <w:rsid w:val="00862DD7"/>
    <w:rsid w:val="00872B71"/>
    <w:rsid w:val="00882E5A"/>
    <w:rsid w:val="008840F5"/>
    <w:rsid w:val="0088499E"/>
    <w:rsid w:val="008A56D6"/>
    <w:rsid w:val="008C7CA3"/>
    <w:rsid w:val="008D4526"/>
    <w:rsid w:val="008D6391"/>
    <w:rsid w:val="008F1A15"/>
    <w:rsid w:val="008F29BC"/>
    <w:rsid w:val="00906E02"/>
    <w:rsid w:val="00911A60"/>
    <w:rsid w:val="009453D6"/>
    <w:rsid w:val="00945BFE"/>
    <w:rsid w:val="00953E44"/>
    <w:rsid w:val="009566DD"/>
    <w:rsid w:val="009570A1"/>
    <w:rsid w:val="00970599"/>
    <w:rsid w:val="009A16E3"/>
    <w:rsid w:val="009A3D3A"/>
    <w:rsid w:val="009B7635"/>
    <w:rsid w:val="009D0836"/>
    <w:rsid w:val="009D57BA"/>
    <w:rsid w:val="009D75AD"/>
    <w:rsid w:val="009E30C5"/>
    <w:rsid w:val="009F48B5"/>
    <w:rsid w:val="009F4BC8"/>
    <w:rsid w:val="009F68D2"/>
    <w:rsid w:val="009F75F4"/>
    <w:rsid w:val="00A00414"/>
    <w:rsid w:val="00A01C8E"/>
    <w:rsid w:val="00A306B0"/>
    <w:rsid w:val="00A33885"/>
    <w:rsid w:val="00A34601"/>
    <w:rsid w:val="00A37C1B"/>
    <w:rsid w:val="00A507BF"/>
    <w:rsid w:val="00A75154"/>
    <w:rsid w:val="00A76994"/>
    <w:rsid w:val="00A77F5A"/>
    <w:rsid w:val="00A876BB"/>
    <w:rsid w:val="00A97DFD"/>
    <w:rsid w:val="00AC77E7"/>
    <w:rsid w:val="00AD309E"/>
    <w:rsid w:val="00AE5619"/>
    <w:rsid w:val="00AE771E"/>
    <w:rsid w:val="00AF00F6"/>
    <w:rsid w:val="00B131B7"/>
    <w:rsid w:val="00B15EF5"/>
    <w:rsid w:val="00B31D74"/>
    <w:rsid w:val="00B4610E"/>
    <w:rsid w:val="00B5382A"/>
    <w:rsid w:val="00B555CF"/>
    <w:rsid w:val="00B60752"/>
    <w:rsid w:val="00B670A5"/>
    <w:rsid w:val="00B7071B"/>
    <w:rsid w:val="00B80922"/>
    <w:rsid w:val="00BA1D85"/>
    <w:rsid w:val="00BA60C0"/>
    <w:rsid w:val="00BA6498"/>
    <w:rsid w:val="00BE2CC0"/>
    <w:rsid w:val="00BE3EFA"/>
    <w:rsid w:val="00BE4D30"/>
    <w:rsid w:val="00C21CA1"/>
    <w:rsid w:val="00C270BE"/>
    <w:rsid w:val="00C352D2"/>
    <w:rsid w:val="00C43459"/>
    <w:rsid w:val="00C47E92"/>
    <w:rsid w:val="00C62A78"/>
    <w:rsid w:val="00C63D45"/>
    <w:rsid w:val="00C864A7"/>
    <w:rsid w:val="00CA2A66"/>
    <w:rsid w:val="00CA68F8"/>
    <w:rsid w:val="00CA7D1A"/>
    <w:rsid w:val="00CB04FB"/>
    <w:rsid w:val="00CB6B9E"/>
    <w:rsid w:val="00CB6F5A"/>
    <w:rsid w:val="00CD4B9B"/>
    <w:rsid w:val="00CE2F59"/>
    <w:rsid w:val="00CE466A"/>
    <w:rsid w:val="00CE508E"/>
    <w:rsid w:val="00CE6C74"/>
    <w:rsid w:val="00CF05CA"/>
    <w:rsid w:val="00CF16AD"/>
    <w:rsid w:val="00D02DEC"/>
    <w:rsid w:val="00D072D3"/>
    <w:rsid w:val="00D1385B"/>
    <w:rsid w:val="00D15B89"/>
    <w:rsid w:val="00D275F2"/>
    <w:rsid w:val="00D27B27"/>
    <w:rsid w:val="00D41D48"/>
    <w:rsid w:val="00D57C6B"/>
    <w:rsid w:val="00D662F5"/>
    <w:rsid w:val="00D707ED"/>
    <w:rsid w:val="00D72423"/>
    <w:rsid w:val="00D80D78"/>
    <w:rsid w:val="00D92550"/>
    <w:rsid w:val="00DA0D37"/>
    <w:rsid w:val="00DA20E8"/>
    <w:rsid w:val="00DB0C58"/>
    <w:rsid w:val="00DD0B63"/>
    <w:rsid w:val="00DD5A79"/>
    <w:rsid w:val="00DF6353"/>
    <w:rsid w:val="00DF6A52"/>
    <w:rsid w:val="00E01DE9"/>
    <w:rsid w:val="00E03685"/>
    <w:rsid w:val="00E06154"/>
    <w:rsid w:val="00E1778A"/>
    <w:rsid w:val="00E22933"/>
    <w:rsid w:val="00E446C9"/>
    <w:rsid w:val="00E46333"/>
    <w:rsid w:val="00E47BBE"/>
    <w:rsid w:val="00E500E2"/>
    <w:rsid w:val="00E50DAB"/>
    <w:rsid w:val="00E57A84"/>
    <w:rsid w:val="00E60A03"/>
    <w:rsid w:val="00E65FAF"/>
    <w:rsid w:val="00E66EA1"/>
    <w:rsid w:val="00E67174"/>
    <w:rsid w:val="00E76EDD"/>
    <w:rsid w:val="00E77EC3"/>
    <w:rsid w:val="00E87DBD"/>
    <w:rsid w:val="00E95AC2"/>
    <w:rsid w:val="00EA29B5"/>
    <w:rsid w:val="00EA43E6"/>
    <w:rsid w:val="00EB3848"/>
    <w:rsid w:val="00EC3CFD"/>
    <w:rsid w:val="00ED4D09"/>
    <w:rsid w:val="00ED5A37"/>
    <w:rsid w:val="00EE0990"/>
    <w:rsid w:val="00EF11A8"/>
    <w:rsid w:val="00F03F7B"/>
    <w:rsid w:val="00F05AFD"/>
    <w:rsid w:val="00F131F5"/>
    <w:rsid w:val="00F214FB"/>
    <w:rsid w:val="00F301EE"/>
    <w:rsid w:val="00F31FED"/>
    <w:rsid w:val="00F323D5"/>
    <w:rsid w:val="00F33810"/>
    <w:rsid w:val="00F35AE6"/>
    <w:rsid w:val="00F36F00"/>
    <w:rsid w:val="00F370B4"/>
    <w:rsid w:val="00F47E2D"/>
    <w:rsid w:val="00F66E15"/>
    <w:rsid w:val="00F70B60"/>
    <w:rsid w:val="00F71457"/>
    <w:rsid w:val="00F74134"/>
    <w:rsid w:val="00F75866"/>
    <w:rsid w:val="00F9499C"/>
    <w:rsid w:val="00F94A26"/>
    <w:rsid w:val="00FA0291"/>
    <w:rsid w:val="00FA413B"/>
    <w:rsid w:val="00FA5670"/>
    <w:rsid w:val="00FB7AF9"/>
    <w:rsid w:val="00FC0E04"/>
    <w:rsid w:val="00FC2BFA"/>
    <w:rsid w:val="00FC52EE"/>
    <w:rsid w:val="00FC540C"/>
    <w:rsid w:val="00FD1C6F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E0E62"/>
  <w15:docId w15:val="{3B3B7203-D7BD-47E3-A369-E9E8C61A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4A26"/>
  </w:style>
  <w:style w:type="paragraph" w:styleId="Titolo1">
    <w:name w:val="heading 1"/>
    <w:basedOn w:val="Normale"/>
    <w:next w:val="Normale"/>
    <w:qFormat/>
    <w:rsid w:val="00F94A26"/>
    <w:pPr>
      <w:keepNext/>
      <w:tabs>
        <w:tab w:val="left" w:pos="3402"/>
      </w:tabs>
      <w:jc w:val="center"/>
      <w:outlineLvl w:val="0"/>
    </w:pPr>
    <w:rPr>
      <w:smallCaps/>
      <w:sz w:val="28"/>
      <w:lang w:val="en-US"/>
    </w:rPr>
  </w:style>
  <w:style w:type="paragraph" w:styleId="Titolo2">
    <w:name w:val="heading 2"/>
    <w:basedOn w:val="Normale"/>
    <w:next w:val="Normale"/>
    <w:qFormat/>
    <w:rsid w:val="00F94A26"/>
    <w:pPr>
      <w:keepNext/>
      <w:jc w:val="center"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rsid w:val="00F94A26"/>
    <w:pPr>
      <w:keepNext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qFormat/>
    <w:rsid w:val="00F94A2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outlineLvl w:val="3"/>
    </w:pPr>
    <w:rPr>
      <w:smallCaps/>
      <w:u w:val="single"/>
    </w:rPr>
  </w:style>
  <w:style w:type="paragraph" w:styleId="Titolo5">
    <w:name w:val="heading 5"/>
    <w:basedOn w:val="Normale"/>
    <w:next w:val="Normale"/>
    <w:qFormat/>
    <w:rsid w:val="00F94A26"/>
    <w:pPr>
      <w:keepNext/>
      <w:tabs>
        <w:tab w:val="left" w:pos="0"/>
      </w:tabs>
      <w:jc w:val="both"/>
      <w:outlineLvl w:val="4"/>
    </w:pPr>
    <w:rPr>
      <w:smallCaps/>
      <w:sz w:val="22"/>
      <w:u w:val="single"/>
      <w:lang w:val="en-US"/>
    </w:rPr>
  </w:style>
  <w:style w:type="paragraph" w:styleId="Titolo6">
    <w:name w:val="heading 6"/>
    <w:basedOn w:val="Normale"/>
    <w:next w:val="Normale"/>
    <w:qFormat/>
    <w:rsid w:val="00F94A26"/>
    <w:pPr>
      <w:keepNext/>
      <w:tabs>
        <w:tab w:val="left" w:pos="3402"/>
      </w:tabs>
      <w:jc w:val="both"/>
      <w:outlineLvl w:val="5"/>
    </w:pPr>
    <w:rPr>
      <w:b/>
      <w:caps/>
    </w:rPr>
  </w:style>
  <w:style w:type="paragraph" w:styleId="Titolo7">
    <w:name w:val="heading 7"/>
    <w:basedOn w:val="Normale"/>
    <w:next w:val="Normale"/>
    <w:qFormat/>
    <w:rsid w:val="00F94A26"/>
    <w:pPr>
      <w:keepNext/>
      <w:pBdr>
        <w:left w:val="single" w:sz="4" w:space="4" w:color="auto"/>
        <w:right w:val="single" w:sz="4" w:space="4" w:color="auto"/>
      </w:pBdr>
      <w:jc w:val="both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rsid w:val="00F94A26"/>
    <w:pPr>
      <w:keepNext/>
      <w:tabs>
        <w:tab w:val="left" w:pos="3402"/>
      </w:tabs>
      <w:jc w:val="right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F94A26"/>
    <w:pPr>
      <w:keepNext/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4A26"/>
    <w:pPr>
      <w:jc w:val="center"/>
    </w:pPr>
    <w:rPr>
      <w:smallCaps/>
      <w:sz w:val="24"/>
    </w:rPr>
  </w:style>
  <w:style w:type="paragraph" w:styleId="Corpotesto">
    <w:name w:val="Body Text"/>
    <w:basedOn w:val="Normale"/>
    <w:rsid w:val="00F94A26"/>
    <w:pPr>
      <w:jc w:val="both"/>
    </w:pPr>
  </w:style>
  <w:style w:type="paragraph" w:styleId="Corpodeltesto2">
    <w:name w:val="Body Text 2"/>
    <w:basedOn w:val="Normale"/>
    <w:rsid w:val="00F94A26"/>
    <w:pPr>
      <w:jc w:val="both"/>
    </w:pPr>
    <w:rPr>
      <w:b/>
      <w:sz w:val="18"/>
    </w:rPr>
  </w:style>
  <w:style w:type="paragraph" w:styleId="Corpodeltesto3">
    <w:name w:val="Body Text 3"/>
    <w:basedOn w:val="Normale"/>
    <w:rsid w:val="00F94A26"/>
    <w:rPr>
      <w:sz w:val="18"/>
    </w:rPr>
  </w:style>
  <w:style w:type="paragraph" w:styleId="Intestazione">
    <w:name w:val="header"/>
    <w:basedOn w:val="Normale"/>
    <w:rsid w:val="00F94A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4A2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131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6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8D6391"/>
    <w:pPr>
      <w:spacing w:after="120"/>
      <w:ind w:left="283"/>
    </w:pPr>
  </w:style>
  <w:style w:type="paragraph" w:styleId="Sottotitolo">
    <w:name w:val="Subtitle"/>
    <w:basedOn w:val="Normale"/>
    <w:qFormat/>
    <w:rsid w:val="00E87DBD"/>
    <w:pPr>
      <w:jc w:val="center"/>
    </w:pPr>
    <w:rPr>
      <w:b/>
      <w:sz w:val="28"/>
    </w:rPr>
  </w:style>
  <w:style w:type="character" w:styleId="Enfasigrassetto">
    <w:name w:val="Strong"/>
    <w:basedOn w:val="Carpredefinitoparagrafo"/>
    <w:uiPriority w:val="22"/>
    <w:qFormat/>
    <w:rsid w:val="00E87DBD"/>
    <w:rPr>
      <w:b/>
      <w:bCs/>
    </w:rPr>
  </w:style>
  <w:style w:type="paragraph" w:styleId="Paragrafoelenco">
    <w:name w:val="List Paragraph"/>
    <w:basedOn w:val="Normale"/>
    <w:uiPriority w:val="34"/>
    <w:qFormat/>
    <w:rsid w:val="00A769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52EE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FC52EE"/>
  </w:style>
  <w:style w:type="paragraph" w:customStyle="1" w:styleId="artikel">
    <w:name w:val="artikel"/>
    <w:basedOn w:val="Normale"/>
    <w:uiPriority w:val="99"/>
    <w:qFormat/>
    <w:rsid w:val="00FC52EE"/>
    <w:pPr>
      <w:spacing w:before="225" w:after="15"/>
      <w:ind w:left="720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agricoltura.regione@postacert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rotti\Desktop\lavoro\fitopatologico\vivai%20e%20RUP\modelli%20di%20richiesta\Richiesta%20aut.%20vivais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8A6A-4123-4617-A0B1-97840EAC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aut. vivaistica.dotx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AUTORIZZAZIONE E ISCRIZIONE AL REGISTRO UFFICIALE PRODUTTORI</vt:lpstr>
    </vt:vector>
  </TitlesOfParts>
  <Company>ASSAM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E ISCRIZIONE AL REGISTRO UFFICIALE PRODUTTORI</dc:title>
  <dc:subject/>
  <dc:creator>Xp Professional Sp2b Italiano</dc:creator>
  <cp:keywords/>
  <cp:lastModifiedBy>Luca Crotti</cp:lastModifiedBy>
  <cp:revision>2</cp:revision>
  <cp:lastPrinted>2020-01-31T08:19:00Z</cp:lastPrinted>
  <dcterms:created xsi:type="dcterms:W3CDTF">2020-02-05T09:43:00Z</dcterms:created>
  <dcterms:modified xsi:type="dcterms:W3CDTF">2020-02-05T09:43:00Z</dcterms:modified>
</cp:coreProperties>
</file>