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CB" w:rsidRDefault="003C6CCB" w:rsidP="0067555B">
      <w:pPr>
        <w:adjustRightInd w:val="0"/>
        <w:spacing w:after="0" w:line="240" w:lineRule="atLeast"/>
        <w:jc w:val="center"/>
        <w:rPr>
          <w:rFonts w:ascii="Arial" w:hAnsi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hAnsi="Arial"/>
          <w:b/>
          <w:bCs/>
          <w:color w:val="000000"/>
          <w:sz w:val="28"/>
          <w:szCs w:val="28"/>
          <w:lang w:eastAsia="it-IT"/>
        </w:rPr>
        <w:t>SCHEDA ISCRIZIONE SEMINARIO REGIONALE</w:t>
      </w:r>
    </w:p>
    <w:p w:rsidR="003C6CCB" w:rsidRDefault="003C6CCB" w:rsidP="0067555B">
      <w:pPr>
        <w:adjustRightInd w:val="0"/>
        <w:spacing w:after="0" w:line="240" w:lineRule="atLeast"/>
        <w:jc w:val="center"/>
        <w:rPr>
          <w:rFonts w:ascii="Arial" w:hAnsi="Arial"/>
          <w:b/>
          <w:bCs/>
          <w:color w:val="000000"/>
          <w:sz w:val="28"/>
          <w:szCs w:val="28"/>
          <w:lang w:eastAsia="it-IT"/>
        </w:rPr>
      </w:pPr>
    </w:p>
    <w:p w:rsidR="003C6CCB" w:rsidRPr="00783378" w:rsidRDefault="003C6CCB" w:rsidP="0067555B">
      <w:pPr>
        <w:adjustRightInd w:val="0"/>
        <w:spacing w:after="0" w:line="240" w:lineRule="atLeast"/>
        <w:jc w:val="center"/>
        <w:rPr>
          <w:rFonts w:ascii="Arial" w:hAnsi="Arial"/>
          <w:b/>
          <w:bCs/>
          <w:color w:val="000000"/>
          <w:sz w:val="28"/>
          <w:szCs w:val="28"/>
          <w:lang w:eastAsia="it-IT"/>
        </w:rPr>
      </w:pPr>
      <w:r w:rsidRPr="00783378">
        <w:rPr>
          <w:rFonts w:ascii="Arial" w:hAnsi="Arial"/>
          <w:b/>
          <w:bCs/>
          <w:color w:val="000000"/>
          <w:sz w:val="28"/>
          <w:szCs w:val="28"/>
          <w:lang w:eastAsia="it-IT"/>
        </w:rPr>
        <w:t>“Verso un nuovo patto di territorio per l’educazione ambientale Umbria”</w:t>
      </w:r>
    </w:p>
    <w:p w:rsidR="003C6CCB" w:rsidRDefault="003C6CCB" w:rsidP="0067555B">
      <w:pPr>
        <w:adjustRightInd w:val="0"/>
        <w:spacing w:after="0" w:line="240" w:lineRule="atLeast"/>
        <w:jc w:val="center"/>
        <w:rPr>
          <w:rFonts w:ascii="Arial" w:hAnsi="Arial"/>
          <w:b/>
          <w:color w:val="000000"/>
          <w:sz w:val="28"/>
          <w:szCs w:val="28"/>
          <w:lang w:eastAsia="it-IT"/>
        </w:rPr>
      </w:pPr>
    </w:p>
    <w:p w:rsidR="003C6CCB" w:rsidRPr="00315782" w:rsidRDefault="003C6CCB" w:rsidP="0067555B">
      <w:pPr>
        <w:adjustRightInd w:val="0"/>
        <w:spacing w:after="0" w:line="240" w:lineRule="atLeast"/>
        <w:jc w:val="center"/>
        <w:rPr>
          <w:rFonts w:ascii="Arial" w:hAnsi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hAnsi="Arial"/>
          <w:b/>
          <w:color w:val="000000"/>
          <w:sz w:val="28"/>
          <w:szCs w:val="28"/>
          <w:lang w:eastAsia="it-IT"/>
        </w:rPr>
        <w:t>Lunedì 24 novembre 2014</w:t>
      </w:r>
    </w:p>
    <w:p w:rsidR="003C6CCB" w:rsidRPr="0067555B" w:rsidRDefault="003C6CCB" w:rsidP="0067555B">
      <w:pPr>
        <w:adjustRightInd w:val="0"/>
        <w:spacing w:after="0" w:line="240" w:lineRule="atLeast"/>
        <w:jc w:val="center"/>
        <w:rPr>
          <w:rFonts w:ascii="Arial" w:hAnsi="Arial"/>
          <w:color w:val="000000"/>
          <w:sz w:val="23"/>
          <w:szCs w:val="23"/>
          <w:lang w:eastAsia="it-IT"/>
        </w:rPr>
      </w:pPr>
    </w:p>
    <w:p w:rsidR="003C6CCB" w:rsidRDefault="003C6CCB" w:rsidP="00F11C8B">
      <w:pPr>
        <w:pBdr>
          <w:bottom w:val="single" w:sz="4" w:space="1" w:color="auto"/>
        </w:pBdr>
        <w:adjustRightInd w:val="0"/>
        <w:spacing w:line="240" w:lineRule="atLeast"/>
        <w:jc w:val="center"/>
        <w:rPr>
          <w:rFonts w:ascii="Arial" w:hAnsi="Arial"/>
          <w:color w:val="000000"/>
          <w:sz w:val="28"/>
          <w:szCs w:val="28"/>
          <w:lang w:eastAsia="it-IT"/>
        </w:rPr>
      </w:pPr>
      <w:r>
        <w:rPr>
          <w:rFonts w:ascii="Arial" w:hAnsi="Arial"/>
          <w:color w:val="000000"/>
          <w:sz w:val="28"/>
          <w:szCs w:val="28"/>
          <w:lang w:eastAsia="it-IT"/>
        </w:rPr>
        <w:t>TODI – Istituto istruzione superiore “Ciuffelli – Einaudi”</w:t>
      </w:r>
    </w:p>
    <w:p w:rsidR="003C6CCB" w:rsidRDefault="003C6CCB" w:rsidP="00F11C8B">
      <w:pPr>
        <w:pBdr>
          <w:bottom w:val="single" w:sz="4" w:space="1" w:color="auto"/>
        </w:pBdr>
        <w:adjustRightInd w:val="0"/>
        <w:spacing w:line="240" w:lineRule="atLeast"/>
        <w:jc w:val="center"/>
        <w:rPr>
          <w:rFonts w:ascii="Arial" w:hAnsi="Arial"/>
          <w:color w:val="000000"/>
          <w:sz w:val="28"/>
          <w:szCs w:val="28"/>
          <w:lang w:eastAsia="it-IT"/>
        </w:rPr>
      </w:pPr>
    </w:p>
    <w:tbl>
      <w:tblPr>
        <w:tblW w:w="0" w:type="auto"/>
        <w:tblLayout w:type="fixed"/>
        <w:tblLook w:val="00A0"/>
      </w:tblPr>
      <w:tblGrid>
        <w:gridCol w:w="1274"/>
        <w:gridCol w:w="145"/>
        <w:gridCol w:w="3053"/>
        <w:gridCol w:w="1308"/>
        <w:gridCol w:w="726"/>
        <w:gridCol w:w="21"/>
        <w:gridCol w:w="270"/>
        <w:gridCol w:w="1309"/>
        <w:gridCol w:w="1744"/>
      </w:tblGrid>
      <w:tr w:rsidR="003C6CCB" w:rsidRPr="00A17F24" w:rsidTr="003464DD">
        <w:trPr>
          <w:trHeight w:val="660"/>
        </w:trPr>
        <w:tc>
          <w:tcPr>
            <w:tcW w:w="1274" w:type="dxa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Nome:</w:t>
            </w:r>
          </w:p>
        </w:tc>
        <w:tc>
          <w:tcPr>
            <w:tcW w:w="3198" w:type="dxa"/>
            <w:gridSpan w:val="2"/>
            <w:vAlign w:val="center"/>
          </w:tcPr>
          <w:p w:rsidR="003C6CCB" w:rsidRPr="00A17F24" w:rsidRDefault="003C6CCB" w:rsidP="00DD6E75">
            <w:pPr>
              <w:adjustRightInd w:val="0"/>
              <w:spacing w:after="0" w:line="240" w:lineRule="atLeast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……………………..</w:t>
            </w:r>
          </w:p>
        </w:tc>
        <w:tc>
          <w:tcPr>
            <w:tcW w:w="2055" w:type="dxa"/>
            <w:gridSpan w:val="3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jc w:val="center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Cognome:</w:t>
            </w:r>
          </w:p>
        </w:tc>
        <w:tc>
          <w:tcPr>
            <w:tcW w:w="3323" w:type="dxa"/>
            <w:gridSpan w:val="3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jc w:val="center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 xml:space="preserve"> ……………………………</w:t>
            </w:r>
          </w:p>
        </w:tc>
      </w:tr>
      <w:tr w:rsidR="003C6CCB" w:rsidRPr="00A17F24" w:rsidTr="003464DD">
        <w:trPr>
          <w:trHeight w:val="636"/>
        </w:trPr>
        <w:tc>
          <w:tcPr>
            <w:tcW w:w="9850" w:type="dxa"/>
            <w:gridSpan w:val="9"/>
            <w:vAlign w:val="center"/>
          </w:tcPr>
          <w:p w:rsidR="003C6CCB" w:rsidRPr="00A17F24" w:rsidRDefault="003C6CCB" w:rsidP="005D1209">
            <w:pPr>
              <w:adjustRightInd w:val="0"/>
              <w:spacing w:after="0" w:line="240" w:lineRule="atLeast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SCUOLA</w:t>
            </w: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:</w:t>
            </w: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 xml:space="preserve">      ………………………………………………………………………</w:t>
            </w:r>
          </w:p>
        </w:tc>
      </w:tr>
      <w:tr w:rsidR="003C6CCB" w:rsidRPr="00A17F24" w:rsidTr="003464DD">
        <w:trPr>
          <w:trHeight w:val="666"/>
        </w:trPr>
        <w:tc>
          <w:tcPr>
            <w:tcW w:w="1419" w:type="dxa"/>
            <w:gridSpan w:val="2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Indirizzo:</w:t>
            </w:r>
          </w:p>
        </w:tc>
        <w:tc>
          <w:tcPr>
            <w:tcW w:w="5087" w:type="dxa"/>
            <w:gridSpan w:val="3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jc w:val="center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……………………………………………</w:t>
            </w:r>
          </w:p>
        </w:tc>
        <w:tc>
          <w:tcPr>
            <w:tcW w:w="1600" w:type="dxa"/>
            <w:gridSpan w:val="3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CAP</w:t>
            </w:r>
          </w:p>
        </w:tc>
        <w:tc>
          <w:tcPr>
            <w:tcW w:w="1744" w:type="dxa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jc w:val="center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…………</w:t>
            </w:r>
          </w:p>
        </w:tc>
      </w:tr>
      <w:tr w:rsidR="003C6CCB" w:rsidRPr="00A17F24" w:rsidTr="003464DD">
        <w:trPr>
          <w:trHeight w:val="659"/>
        </w:trPr>
        <w:tc>
          <w:tcPr>
            <w:tcW w:w="1419" w:type="dxa"/>
            <w:gridSpan w:val="2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Città:</w:t>
            </w:r>
          </w:p>
        </w:tc>
        <w:tc>
          <w:tcPr>
            <w:tcW w:w="5087" w:type="dxa"/>
            <w:gridSpan w:val="3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jc w:val="center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…………………………………………</w:t>
            </w:r>
          </w:p>
        </w:tc>
        <w:tc>
          <w:tcPr>
            <w:tcW w:w="1600" w:type="dxa"/>
            <w:gridSpan w:val="3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Provincia</w:t>
            </w:r>
          </w:p>
        </w:tc>
        <w:tc>
          <w:tcPr>
            <w:tcW w:w="1744" w:type="dxa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jc w:val="center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…………..</w:t>
            </w:r>
          </w:p>
        </w:tc>
      </w:tr>
      <w:tr w:rsidR="003C6CCB" w:rsidRPr="00A17F24" w:rsidTr="003464DD">
        <w:trPr>
          <w:trHeight w:val="613"/>
        </w:trPr>
        <w:tc>
          <w:tcPr>
            <w:tcW w:w="1419" w:type="dxa"/>
            <w:gridSpan w:val="2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C</w:t>
            </w: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e</w:t>
            </w: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l</w:t>
            </w: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l</w:t>
            </w: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/Tel</w:t>
            </w: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:</w:t>
            </w:r>
          </w:p>
        </w:tc>
        <w:tc>
          <w:tcPr>
            <w:tcW w:w="4361" w:type="dxa"/>
            <w:gridSpan w:val="2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jc w:val="center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…………………………………..</w:t>
            </w:r>
          </w:p>
        </w:tc>
        <w:tc>
          <w:tcPr>
            <w:tcW w:w="1017" w:type="dxa"/>
            <w:gridSpan w:val="3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Fax:</w:t>
            </w:r>
          </w:p>
        </w:tc>
        <w:tc>
          <w:tcPr>
            <w:tcW w:w="3053" w:type="dxa"/>
            <w:gridSpan w:val="2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jc w:val="center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……………………….</w:t>
            </w:r>
          </w:p>
        </w:tc>
      </w:tr>
      <w:tr w:rsidR="003C6CCB" w:rsidRPr="00A17F24" w:rsidTr="003464DD">
        <w:trPr>
          <w:trHeight w:val="673"/>
        </w:trPr>
        <w:tc>
          <w:tcPr>
            <w:tcW w:w="1419" w:type="dxa"/>
            <w:gridSpan w:val="2"/>
            <w:vAlign w:val="center"/>
          </w:tcPr>
          <w:p w:rsidR="003C6CCB" w:rsidRPr="00A17F24" w:rsidRDefault="003C6CCB" w:rsidP="00A17F24">
            <w:pPr>
              <w:adjustRightInd w:val="0"/>
              <w:spacing w:after="0" w:line="240" w:lineRule="atLeast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 w:rsidRPr="00A17F24"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Email</w:t>
            </w:r>
          </w:p>
        </w:tc>
        <w:tc>
          <w:tcPr>
            <w:tcW w:w="8431" w:type="dxa"/>
            <w:gridSpan w:val="7"/>
            <w:vAlign w:val="center"/>
          </w:tcPr>
          <w:p w:rsidR="003C6CCB" w:rsidRPr="00A17F24" w:rsidRDefault="003C6CCB" w:rsidP="005D1209">
            <w:pPr>
              <w:adjustRightInd w:val="0"/>
              <w:spacing w:after="0" w:line="240" w:lineRule="atLeast"/>
              <w:rPr>
                <w:rFonts w:ascii="Arial" w:hAnsi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eastAsia="it-IT"/>
              </w:rPr>
              <w:t>……………………………………………………………….</w:t>
            </w:r>
          </w:p>
        </w:tc>
      </w:tr>
    </w:tbl>
    <w:p w:rsidR="003C6CCB" w:rsidRDefault="003C6CCB" w:rsidP="00DD6E75">
      <w:pPr>
        <w:adjustRightInd w:val="0"/>
        <w:spacing w:line="240" w:lineRule="atLeast"/>
        <w:rPr>
          <w:rFonts w:ascii="Arial" w:hAnsi="Arial"/>
          <w:color w:val="000000"/>
          <w:sz w:val="28"/>
          <w:szCs w:val="28"/>
          <w:lang w:eastAsia="it-IT"/>
        </w:rPr>
      </w:pPr>
    </w:p>
    <w:p w:rsidR="003C6CCB" w:rsidRDefault="003C6CCB" w:rsidP="00DD6E75">
      <w:pPr>
        <w:adjustRightInd w:val="0"/>
        <w:spacing w:line="240" w:lineRule="atLeast"/>
        <w:rPr>
          <w:rFonts w:ascii="Arial" w:hAnsi="Arial"/>
          <w:color w:val="000000"/>
          <w:sz w:val="28"/>
          <w:szCs w:val="28"/>
          <w:lang w:eastAsia="it-IT"/>
        </w:rPr>
      </w:pPr>
      <w:r>
        <w:rPr>
          <w:rFonts w:ascii="Arial" w:hAnsi="Arial"/>
          <w:color w:val="000000"/>
          <w:sz w:val="28"/>
          <w:szCs w:val="28"/>
          <w:lang w:eastAsia="it-IT"/>
        </w:rPr>
        <w:t>PRANZO          SÌ □</w:t>
      </w:r>
      <w:r>
        <w:rPr>
          <w:rFonts w:ascii="Arial" w:hAnsi="Arial"/>
          <w:color w:val="000000"/>
          <w:sz w:val="28"/>
          <w:szCs w:val="28"/>
          <w:lang w:eastAsia="it-IT"/>
        </w:rPr>
        <w:tab/>
        <w:t xml:space="preserve">       NO □</w:t>
      </w:r>
    </w:p>
    <w:p w:rsidR="003C6CCB" w:rsidRDefault="003C6CCB" w:rsidP="00783378">
      <w:pPr>
        <w:adjustRightInd w:val="0"/>
        <w:spacing w:line="240" w:lineRule="atLeast"/>
        <w:rPr>
          <w:rFonts w:ascii="Arial" w:hAnsi="Arial"/>
          <w:color w:val="000000"/>
          <w:sz w:val="28"/>
          <w:szCs w:val="28"/>
          <w:lang w:eastAsia="it-IT"/>
        </w:rPr>
      </w:pPr>
    </w:p>
    <w:p w:rsidR="003C6CCB" w:rsidRPr="00DD6E75" w:rsidRDefault="003C6CCB" w:rsidP="00783378">
      <w:pPr>
        <w:adjustRightInd w:val="0"/>
        <w:spacing w:line="240" w:lineRule="atLeast"/>
        <w:rPr>
          <w:rFonts w:ascii="Arial" w:hAnsi="Arial"/>
          <w:i/>
          <w:color w:val="000000"/>
          <w:sz w:val="28"/>
          <w:szCs w:val="28"/>
          <w:lang w:eastAsia="it-IT"/>
        </w:rPr>
      </w:pPr>
      <w:r>
        <w:rPr>
          <w:rFonts w:ascii="Arial" w:hAnsi="Arial"/>
          <w:color w:val="000000"/>
          <w:sz w:val="28"/>
          <w:szCs w:val="28"/>
          <w:lang w:eastAsia="it-IT"/>
        </w:rPr>
        <w:t xml:space="preserve">SCELTA </w:t>
      </w:r>
      <w:r w:rsidRPr="00DD6E75">
        <w:rPr>
          <w:rFonts w:ascii="Arial" w:hAnsi="Arial"/>
          <w:color w:val="000000"/>
          <w:sz w:val="28"/>
          <w:szCs w:val="28"/>
          <w:lang w:eastAsia="it-IT"/>
        </w:rPr>
        <w:t xml:space="preserve">gruppo di lavoro  </w:t>
      </w:r>
      <w:r>
        <w:rPr>
          <w:rFonts w:ascii="Arial" w:hAnsi="Arial"/>
          <w:color w:val="000000"/>
          <w:sz w:val="28"/>
          <w:szCs w:val="28"/>
          <w:lang w:eastAsia="it-IT"/>
        </w:rPr>
        <w:tab/>
      </w:r>
      <w:r>
        <w:rPr>
          <w:rFonts w:ascii="Arial" w:hAnsi="Arial"/>
          <w:color w:val="000000"/>
          <w:sz w:val="28"/>
          <w:szCs w:val="28"/>
          <w:lang w:eastAsia="it-IT"/>
        </w:rPr>
        <w:tab/>
      </w:r>
      <w:r>
        <w:rPr>
          <w:rFonts w:ascii="Arial" w:hAnsi="Arial"/>
          <w:color w:val="000000"/>
          <w:sz w:val="28"/>
          <w:szCs w:val="28"/>
          <w:lang w:eastAsia="it-IT"/>
        </w:rPr>
        <w:tab/>
      </w:r>
      <w:r>
        <w:rPr>
          <w:rFonts w:ascii="Arial" w:hAnsi="Arial"/>
          <w:color w:val="000000"/>
          <w:sz w:val="28"/>
          <w:szCs w:val="28"/>
          <w:lang w:eastAsia="it-IT"/>
        </w:rPr>
        <w:tab/>
        <w:t>n. 1 □</w:t>
      </w:r>
      <w:r>
        <w:rPr>
          <w:rFonts w:ascii="Arial" w:hAnsi="Arial"/>
          <w:color w:val="000000"/>
          <w:sz w:val="28"/>
          <w:szCs w:val="28"/>
          <w:lang w:eastAsia="it-IT"/>
        </w:rPr>
        <w:tab/>
      </w:r>
      <w:r>
        <w:rPr>
          <w:rFonts w:ascii="Arial" w:hAnsi="Arial"/>
          <w:color w:val="000000"/>
          <w:sz w:val="28"/>
          <w:szCs w:val="28"/>
          <w:lang w:eastAsia="it-IT"/>
        </w:rPr>
        <w:tab/>
      </w:r>
      <w:r>
        <w:rPr>
          <w:rFonts w:ascii="Arial" w:hAnsi="Arial"/>
          <w:color w:val="000000"/>
          <w:sz w:val="28"/>
          <w:szCs w:val="28"/>
          <w:lang w:eastAsia="it-IT"/>
        </w:rPr>
        <w:tab/>
        <w:t>n. 2 □</w:t>
      </w:r>
    </w:p>
    <w:p w:rsidR="003C6CCB" w:rsidRDefault="003C6CCB" w:rsidP="0067555B">
      <w:pPr>
        <w:adjustRightInd w:val="0"/>
        <w:spacing w:line="240" w:lineRule="atLeast"/>
        <w:jc w:val="center"/>
        <w:rPr>
          <w:rFonts w:ascii="Arial" w:hAnsi="Arial"/>
          <w:color w:val="000000"/>
          <w:sz w:val="28"/>
          <w:szCs w:val="28"/>
          <w:lang w:eastAsia="it-IT"/>
        </w:rPr>
      </w:pPr>
    </w:p>
    <w:p w:rsidR="003C6CCB" w:rsidRDefault="003C6CCB" w:rsidP="0067555B">
      <w:pPr>
        <w:adjustRightInd w:val="0"/>
        <w:spacing w:line="240" w:lineRule="atLeast"/>
        <w:jc w:val="center"/>
        <w:rPr>
          <w:rFonts w:ascii="Arial" w:hAnsi="Arial"/>
          <w:b/>
          <w:color w:val="000000"/>
          <w:sz w:val="28"/>
          <w:szCs w:val="28"/>
          <w:lang w:eastAsia="it-IT"/>
        </w:rPr>
      </w:pPr>
      <w:r>
        <w:rPr>
          <w:rFonts w:ascii="Arial" w:hAnsi="Arial"/>
          <w:color w:val="000000"/>
          <w:sz w:val="28"/>
          <w:szCs w:val="28"/>
          <w:lang w:eastAsia="it-IT"/>
        </w:rPr>
        <w:t xml:space="preserve">Per effettuare l’iscrizione inviare la presente scheda via </w:t>
      </w:r>
      <w:r w:rsidRPr="0067555B">
        <w:rPr>
          <w:rFonts w:ascii="Arial" w:hAnsi="Arial"/>
          <w:b/>
          <w:color w:val="000000"/>
          <w:sz w:val="28"/>
          <w:szCs w:val="28"/>
          <w:lang w:eastAsia="it-IT"/>
        </w:rPr>
        <w:t>fax</w:t>
      </w:r>
      <w:r>
        <w:rPr>
          <w:rFonts w:ascii="Arial" w:hAnsi="Arial"/>
          <w:color w:val="000000"/>
          <w:sz w:val="28"/>
          <w:szCs w:val="28"/>
          <w:lang w:eastAsia="it-IT"/>
        </w:rPr>
        <w:t xml:space="preserve"> al </w:t>
      </w:r>
      <w:r w:rsidRPr="0067555B">
        <w:rPr>
          <w:rFonts w:ascii="Arial" w:hAnsi="Arial"/>
          <w:b/>
          <w:color w:val="000000"/>
          <w:sz w:val="28"/>
          <w:szCs w:val="28"/>
          <w:lang w:eastAsia="it-IT"/>
        </w:rPr>
        <w:t>075</w:t>
      </w:r>
      <w:r>
        <w:rPr>
          <w:rFonts w:ascii="Arial" w:hAnsi="Arial"/>
          <w:b/>
          <w:color w:val="000000"/>
          <w:sz w:val="28"/>
          <w:szCs w:val="28"/>
          <w:lang w:eastAsia="it-IT"/>
        </w:rPr>
        <w:t>5042732</w:t>
      </w:r>
      <w:r>
        <w:rPr>
          <w:rFonts w:ascii="Arial" w:hAnsi="Arial"/>
          <w:color w:val="000000"/>
          <w:sz w:val="28"/>
          <w:szCs w:val="28"/>
          <w:lang w:eastAsia="it-IT"/>
        </w:rPr>
        <w:t xml:space="preserve"> oppure via </w:t>
      </w:r>
      <w:r w:rsidRPr="0067555B">
        <w:rPr>
          <w:rFonts w:ascii="Arial" w:hAnsi="Arial"/>
          <w:b/>
          <w:color w:val="000000"/>
          <w:sz w:val="28"/>
          <w:szCs w:val="28"/>
          <w:lang w:eastAsia="it-IT"/>
        </w:rPr>
        <w:t>email</w:t>
      </w:r>
      <w:r>
        <w:rPr>
          <w:rFonts w:ascii="Arial" w:hAnsi="Arial"/>
          <w:color w:val="000000"/>
          <w:sz w:val="28"/>
          <w:szCs w:val="28"/>
          <w:lang w:eastAsia="it-IT"/>
        </w:rPr>
        <w:t xml:space="preserve"> a </w:t>
      </w:r>
      <w:r>
        <w:rPr>
          <w:rFonts w:ascii="Arial" w:hAnsi="Arial"/>
          <w:b/>
          <w:sz w:val="28"/>
          <w:szCs w:val="28"/>
          <w:lang w:eastAsia="it-IT"/>
        </w:rPr>
        <w:t>cridea@regione.umbria.it</w:t>
      </w:r>
      <w:bookmarkStart w:id="0" w:name="_GoBack"/>
      <w:bookmarkEnd w:id="0"/>
    </w:p>
    <w:p w:rsidR="003C6CCB" w:rsidRDefault="003C6CCB" w:rsidP="003464DD">
      <w:pPr>
        <w:adjustRightInd w:val="0"/>
        <w:spacing w:line="240" w:lineRule="atLeast"/>
        <w:jc w:val="center"/>
        <w:rPr>
          <w:rFonts w:ascii="Arial" w:hAnsi="Arial"/>
          <w:color w:val="000000"/>
          <w:sz w:val="28"/>
          <w:szCs w:val="28"/>
          <w:lang w:eastAsia="it-IT"/>
        </w:rPr>
      </w:pPr>
      <w:r>
        <w:rPr>
          <w:rFonts w:ascii="Arial" w:hAnsi="Arial"/>
          <w:color w:val="000000"/>
          <w:sz w:val="28"/>
          <w:szCs w:val="28"/>
          <w:lang w:eastAsia="it-IT"/>
        </w:rPr>
        <w:t>Cridea Regione Umbria – 0755042633 – 0755042762 - 0755042675</w:t>
      </w:r>
    </w:p>
    <w:p w:rsidR="003C6CCB" w:rsidRDefault="003C6CCB" w:rsidP="00DD6E7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adjustRightInd w:val="0"/>
        <w:spacing w:after="120" w:line="240" w:lineRule="auto"/>
        <w:rPr>
          <w:rFonts w:ascii="Arial" w:hAnsi="Arial"/>
          <w:color w:val="000000"/>
          <w:sz w:val="28"/>
          <w:szCs w:val="28"/>
          <w:lang w:eastAsia="it-IT"/>
        </w:rPr>
      </w:pPr>
      <w:r>
        <w:rPr>
          <w:rFonts w:ascii="Arial" w:hAnsi="Arial"/>
          <w:color w:val="000000"/>
          <w:sz w:val="28"/>
          <w:szCs w:val="28"/>
          <w:lang w:eastAsia="it-IT"/>
        </w:rPr>
        <w:t>La partecipazione al convegno della mattina, al gruppo di lavoro del pomeriggio e al pranzo è gratuita, ma l’iscrizione è necessaria a fini organizzativi</w:t>
      </w:r>
    </w:p>
    <w:p w:rsidR="003C6CCB" w:rsidRPr="001E5AD6" w:rsidRDefault="003C6CCB" w:rsidP="001E5AD6">
      <w:pPr>
        <w:spacing w:after="480"/>
        <w:rPr>
          <w:sz w:val="20"/>
          <w:szCs w:val="20"/>
        </w:rPr>
      </w:pPr>
      <w:r w:rsidRPr="001E5AD6">
        <w:rPr>
          <w:rStyle w:val="Emphasis"/>
          <w:rFonts w:ascii="Lucida Sans" w:hAnsi="Lucida Sans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Autorizzo il trattamento dei miei dati personali, ai sensi del D.lgs. 196 del 30 giugno 2003</w:t>
      </w:r>
    </w:p>
    <w:p w:rsidR="003C6CCB" w:rsidRDefault="003C6CCB">
      <w:r>
        <w:t>Luogo</w:t>
      </w:r>
      <w:r>
        <w:tab/>
        <w:t>____________________Data</w:t>
      </w:r>
      <w:r>
        <w:tab/>
        <w:t>____________    Firma ______________________________</w:t>
      </w:r>
    </w:p>
    <w:sectPr w:rsidR="003C6CCB" w:rsidSect="009207B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CB" w:rsidRDefault="003C6CCB" w:rsidP="0067555B">
      <w:pPr>
        <w:spacing w:after="0" w:line="240" w:lineRule="auto"/>
      </w:pPr>
      <w:r>
        <w:separator/>
      </w:r>
    </w:p>
  </w:endnote>
  <w:endnote w:type="continuationSeparator" w:id="0">
    <w:p w:rsidR="003C6CCB" w:rsidRDefault="003C6CCB" w:rsidP="0067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CB" w:rsidRDefault="003C6CCB" w:rsidP="003464DD">
    <w:pPr>
      <w:pStyle w:val="Footer"/>
      <w:jc w:val="center"/>
    </w:pPr>
    <w:r>
      <w:t>Cridea Regione Umbria, Piazza Partigiani, 1 – 06124 Perugia</w:t>
    </w:r>
  </w:p>
  <w:p w:rsidR="003C6CCB" w:rsidRPr="00336A52" w:rsidRDefault="003C6CCB" w:rsidP="003464DD">
    <w:pPr>
      <w:pStyle w:val="Footer"/>
      <w:jc w:val="center"/>
      <w:rPr>
        <w:lang w:val="en-GB"/>
      </w:rPr>
    </w:pPr>
    <w:r>
      <w:rPr>
        <w:lang w:val="en-GB"/>
      </w:rPr>
      <w:t>Tel.: 075 504 2633/27</w:t>
    </w:r>
    <w:r w:rsidRPr="00336A52">
      <w:rPr>
        <w:lang w:val="en-GB"/>
      </w:rPr>
      <w:t>62</w:t>
    </w:r>
    <w:r>
      <w:rPr>
        <w:lang w:val="en-GB"/>
      </w:rPr>
      <w:t xml:space="preserve">   -   Fax.: 075 504 2732</w:t>
    </w:r>
  </w:p>
  <w:p w:rsidR="003C6CCB" w:rsidRPr="00336A52" w:rsidRDefault="003C6CCB" w:rsidP="003464DD">
    <w:pPr>
      <w:pStyle w:val="Footer"/>
      <w:jc w:val="center"/>
      <w:rPr>
        <w:lang w:val="en-GB"/>
      </w:rPr>
    </w:pPr>
    <w:r>
      <w:rPr>
        <w:lang w:val="en-GB"/>
      </w:rPr>
      <w:t>e</w:t>
    </w:r>
    <w:r w:rsidRPr="00336A52">
      <w:rPr>
        <w:lang w:val="en-GB"/>
      </w:rPr>
      <w:t>mail: cridea@regione.umbria.it</w:t>
    </w:r>
  </w:p>
  <w:p w:rsidR="003C6CCB" w:rsidRPr="00336A52" w:rsidRDefault="003C6CCB" w:rsidP="003464DD">
    <w:pPr>
      <w:pStyle w:val="Footer"/>
      <w:jc w:val="center"/>
      <w:rPr>
        <w:lang w:val="en-GB"/>
      </w:rPr>
    </w:pPr>
    <w:r>
      <w:rPr>
        <w:lang w:val="en-GB"/>
      </w:rPr>
      <w:t xml:space="preserve"> www.ambiente.regione.umbria.it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CB" w:rsidRDefault="003C6CCB" w:rsidP="0067555B">
      <w:pPr>
        <w:spacing w:after="0" w:line="240" w:lineRule="auto"/>
      </w:pPr>
      <w:r>
        <w:separator/>
      </w:r>
    </w:p>
  </w:footnote>
  <w:footnote w:type="continuationSeparator" w:id="0">
    <w:p w:rsidR="003C6CCB" w:rsidRDefault="003C6CCB" w:rsidP="0067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CB" w:rsidRDefault="003C6CCB" w:rsidP="0067555B">
    <w:pPr>
      <w:pStyle w:val="Header"/>
      <w:jc w:val="center"/>
    </w:pPr>
    <w:r w:rsidRPr="008A14E1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90pt;height:42.75pt;visibility:visible">
          <v:imagedata r:id="rId1" o:title=""/>
        </v:shape>
      </w:pict>
    </w:r>
  </w:p>
  <w:p w:rsidR="003C6CCB" w:rsidRDefault="003C6C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5B"/>
    <w:rsid w:val="000349FE"/>
    <w:rsid w:val="00052147"/>
    <w:rsid w:val="000B2B4C"/>
    <w:rsid w:val="00143B41"/>
    <w:rsid w:val="00175D74"/>
    <w:rsid w:val="001A14F5"/>
    <w:rsid w:val="001C3995"/>
    <w:rsid w:val="001E5AD6"/>
    <w:rsid w:val="001F0B24"/>
    <w:rsid w:val="002B7B88"/>
    <w:rsid w:val="002C6CDB"/>
    <w:rsid w:val="002D1F05"/>
    <w:rsid w:val="002D4268"/>
    <w:rsid w:val="00315782"/>
    <w:rsid w:val="00336A52"/>
    <w:rsid w:val="003464DD"/>
    <w:rsid w:val="003C6CCB"/>
    <w:rsid w:val="00452AF2"/>
    <w:rsid w:val="00476539"/>
    <w:rsid w:val="0051141A"/>
    <w:rsid w:val="00554EC9"/>
    <w:rsid w:val="005878B7"/>
    <w:rsid w:val="005D1209"/>
    <w:rsid w:val="005F293A"/>
    <w:rsid w:val="00663431"/>
    <w:rsid w:val="0067535D"/>
    <w:rsid w:val="0067555B"/>
    <w:rsid w:val="006C3BA5"/>
    <w:rsid w:val="007028E2"/>
    <w:rsid w:val="007404C0"/>
    <w:rsid w:val="00783378"/>
    <w:rsid w:val="007F679F"/>
    <w:rsid w:val="008242C2"/>
    <w:rsid w:val="00864123"/>
    <w:rsid w:val="008703B0"/>
    <w:rsid w:val="008A14E1"/>
    <w:rsid w:val="008C3086"/>
    <w:rsid w:val="008C5EE9"/>
    <w:rsid w:val="008F3F52"/>
    <w:rsid w:val="009207B4"/>
    <w:rsid w:val="009311D8"/>
    <w:rsid w:val="009478D8"/>
    <w:rsid w:val="009563EC"/>
    <w:rsid w:val="00962CFF"/>
    <w:rsid w:val="009B09A1"/>
    <w:rsid w:val="00A17F24"/>
    <w:rsid w:val="00A2059B"/>
    <w:rsid w:val="00A5645F"/>
    <w:rsid w:val="00A61892"/>
    <w:rsid w:val="00AE3C45"/>
    <w:rsid w:val="00AE6B8C"/>
    <w:rsid w:val="00B5049F"/>
    <w:rsid w:val="00BB5221"/>
    <w:rsid w:val="00D3490C"/>
    <w:rsid w:val="00D47788"/>
    <w:rsid w:val="00DA29C9"/>
    <w:rsid w:val="00DD6E75"/>
    <w:rsid w:val="00DE3249"/>
    <w:rsid w:val="00DF03E9"/>
    <w:rsid w:val="00E202D8"/>
    <w:rsid w:val="00E32504"/>
    <w:rsid w:val="00E877FA"/>
    <w:rsid w:val="00EE0B69"/>
    <w:rsid w:val="00F1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755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5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5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5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55B"/>
    <w:rPr>
      <w:rFonts w:cs="Times New Roman"/>
    </w:rPr>
  </w:style>
  <w:style w:type="character" w:styleId="Hyperlink">
    <w:name w:val="Hyperlink"/>
    <w:basedOn w:val="DefaultParagraphFont"/>
    <w:uiPriority w:val="99"/>
    <w:rsid w:val="0067555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1E5AD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3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2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02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02038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2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20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2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02037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02038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2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0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2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153</Words>
  <Characters>877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CONVEGNO</dc:title>
  <dc:subject/>
  <dc:creator>Desinano Paolo</dc:creator>
  <cp:keywords/>
  <dc:description/>
  <cp:lastModifiedBy> </cp:lastModifiedBy>
  <cp:revision>2</cp:revision>
  <cp:lastPrinted>2013-10-30T08:36:00Z</cp:lastPrinted>
  <dcterms:created xsi:type="dcterms:W3CDTF">2014-11-17T09:08:00Z</dcterms:created>
  <dcterms:modified xsi:type="dcterms:W3CDTF">2014-11-17T09:08:00Z</dcterms:modified>
</cp:coreProperties>
</file>