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CA" w:rsidRPr="00FA2C66" w:rsidRDefault="00D668CA" w:rsidP="00FA2C66">
      <w:pPr>
        <w:tabs>
          <w:tab w:val="center" w:pos="2001"/>
        </w:tabs>
        <w:rPr>
          <w:color w:val="000000"/>
        </w:rPr>
      </w:pPr>
      <w:bookmarkStart w:id="0" w:name="_GoBack"/>
      <w:bookmarkEnd w:id="0"/>
    </w:p>
    <w:p w:rsidR="00D668CA" w:rsidRPr="00FA2C66" w:rsidRDefault="00D668CA" w:rsidP="00FA2C66">
      <w:pPr>
        <w:tabs>
          <w:tab w:val="center" w:pos="2001"/>
        </w:tabs>
        <w:rPr>
          <w:color w:val="000000"/>
        </w:rPr>
      </w:pPr>
    </w:p>
    <w:p w:rsidR="00D668CA" w:rsidRDefault="00D668CA">
      <w:pPr>
        <w:widowControl w:val="0"/>
        <w:tabs>
          <w:tab w:val="right" w:pos="9070"/>
        </w:tabs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0"/>
      </w:tblGrid>
      <w:tr w:rsidR="00D668CA">
        <w:tc>
          <w:tcPr>
            <w:tcW w:w="90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68CA" w:rsidRDefault="00D668CA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  <w:p w:rsidR="00D668CA" w:rsidRDefault="00D668CA">
            <w:pPr>
              <w:widowControl w:val="0"/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500858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36pt;height:54pt;visibility:visible">
                  <v:imagedata r:id="rId7" o:title=""/>
                </v:shape>
              </w:pict>
            </w:r>
          </w:p>
          <w:p w:rsidR="00D668CA" w:rsidRDefault="00D668CA">
            <w:pPr>
              <w:pStyle w:val="Header"/>
              <w:tabs>
                <w:tab w:val="clear" w:pos="4535"/>
                <w:tab w:val="clear" w:pos="9070"/>
                <w:tab w:val="center" w:pos="4819"/>
                <w:tab w:val="right" w:pos="9638"/>
              </w:tabs>
              <w:spacing w:before="120"/>
              <w:jc w:val="center"/>
              <w:rPr>
                <w:rFonts w:ascii="Univers" w:hAnsi="Univers" w:cs="Univers"/>
                <w:color w:val="000000"/>
              </w:rPr>
            </w:pPr>
            <w:r>
              <w:rPr>
                <w:rFonts w:ascii="Univers" w:cs="Univers"/>
                <w:b/>
                <w:bCs/>
                <w:color w:val="000000"/>
                <w:sz w:val="40"/>
                <w:szCs w:val="40"/>
              </w:rPr>
              <w:t>Regione Umbria</w:t>
            </w:r>
          </w:p>
          <w:p w:rsidR="00D668CA" w:rsidRDefault="00D668CA">
            <w:pPr>
              <w:widowControl w:val="0"/>
              <w:jc w:val="center"/>
              <w:rPr>
                <w:rFonts w:ascii="Bodoni BT" w:hAnsi="Bodoni BT" w:cs="Bodoni BT"/>
                <w:color w:val="000000"/>
              </w:rPr>
            </w:pPr>
            <w:r>
              <w:rPr>
                <w:rFonts w:ascii="Bodoni BT" w:hAnsi="Bodoni BT" w:cs="Bodoni BT"/>
                <w:color w:val="000000"/>
              </w:rPr>
              <w:t>Giunta Regionale</w:t>
            </w:r>
          </w:p>
        </w:tc>
      </w:tr>
      <w:tr w:rsidR="00D668CA">
        <w:tc>
          <w:tcPr>
            <w:tcW w:w="907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668CA" w:rsidRDefault="00D668CA">
            <w:pPr>
              <w:widowControl w:val="0"/>
              <w:tabs>
                <w:tab w:val="left" w:pos="0"/>
                <w:tab w:val="left" w:pos="8505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668CA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CA" w:rsidRDefault="00D668CA">
            <w:pPr>
              <w:widowControl w:val="0"/>
              <w:tabs>
                <w:tab w:val="left" w:pos="0"/>
                <w:tab w:val="left" w:pos="85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DIREZIONE REGIONALE AGRICOLTURA, AMBIENTE, ENERGIA, CULTURA, BENI CULTURALI E SPETTACOLO</w:t>
            </w:r>
          </w:p>
        </w:tc>
      </w:tr>
      <w:tr w:rsidR="00D668CA">
        <w:trPr>
          <w:trHeight w:val="567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CA" w:rsidRDefault="00D668C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Servizio Innovazione, promozione, irrigazione, zootecnia e fitosanitario</w:t>
            </w:r>
          </w:p>
          <w:p w:rsidR="00D668CA" w:rsidRDefault="00D668C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D668CA" w:rsidRDefault="00D668CA">
      <w:pPr>
        <w:widowControl w:val="0"/>
        <w:jc w:val="both"/>
      </w:pPr>
    </w:p>
    <w:p w:rsidR="00D668CA" w:rsidRDefault="00D668CA">
      <w:pPr>
        <w:widowControl w:val="0"/>
        <w:jc w:val="both"/>
      </w:pPr>
    </w:p>
    <w:p w:rsidR="00D668CA" w:rsidRDefault="00D668CA">
      <w:pPr>
        <w:widowControl w:val="0"/>
        <w:jc w:val="both"/>
      </w:pPr>
    </w:p>
    <w:p w:rsidR="00D668CA" w:rsidRDefault="00D668CA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DETERMINAZIONE DIRIGENZIALE</w:t>
      </w:r>
    </w:p>
    <w:p w:rsidR="00D668CA" w:rsidRDefault="00D668CA">
      <w:pPr>
        <w:widowControl w:val="0"/>
        <w:jc w:val="center"/>
      </w:pPr>
    </w:p>
    <w:p w:rsidR="00D668CA" w:rsidRDefault="00D668CA">
      <w:pPr>
        <w:widowControl w:val="0"/>
        <w:jc w:val="both"/>
      </w:pPr>
    </w:p>
    <w:p w:rsidR="00D668CA" w:rsidRDefault="00D668CA">
      <w:pPr>
        <w:widowControl w:val="0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N. 3644  DEL  09/05/2016</w:t>
      </w:r>
    </w:p>
    <w:p w:rsidR="00D668CA" w:rsidRDefault="00D668CA">
      <w:pPr>
        <w:widowControl w:val="0"/>
        <w:jc w:val="both"/>
        <w:rPr>
          <w:lang w:val="de-DE"/>
        </w:rPr>
      </w:pPr>
    </w:p>
    <w:p w:rsidR="00D668CA" w:rsidRDefault="00D668CA">
      <w:pPr>
        <w:widowControl w:val="0"/>
        <w:ind w:left="1418" w:hanging="1418"/>
        <w:jc w:val="both"/>
        <w:rPr>
          <w:lang w:val="de-D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7391"/>
      </w:tblGrid>
      <w:tr w:rsidR="00D668CA">
        <w:trPr>
          <w:trHeight w:val="283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668CA" w:rsidRDefault="00D668CA">
            <w:pPr>
              <w:widowControl w:val="0"/>
              <w:tabs>
                <w:tab w:val="left" w:pos="1418"/>
              </w:tabs>
              <w:jc w:val="both"/>
            </w:pPr>
            <w:r>
              <w:rPr>
                <w:b/>
                <w:bCs/>
              </w:rPr>
              <w:t>OGGETTO: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</w:tcPr>
          <w:p w:rsidR="00D668CA" w:rsidRDefault="00D668CA">
            <w:pPr>
              <w:widowControl w:val="0"/>
              <w:tabs>
                <w:tab w:val="left" w:pos="1418"/>
              </w:tabs>
              <w:jc w:val="both"/>
            </w:pPr>
            <w:r>
              <w:t>Disciplinare di produzione integrata della Regione Umbria. Sezione “Difesa fitosanitaria e controllo delle infestanti. Annualità 2014-</w:t>
            </w:r>
            <w:smartTag w:uri="urn:schemas-microsoft-com:office:smarttags" w:element="metricconverter">
              <w:smartTagPr>
                <w:attr w:name="ProductID" w:val="2015.”"/>
              </w:smartTagPr>
              <w:r>
                <w:t>2015.”</w:t>
              </w:r>
            </w:smartTag>
            <w:r>
              <w:t xml:space="preserve">   Deroga territoriale intervento fitosanitario nei confronti di Ruggine bruna su frumento tenero e duro e Elmintosporiosi su orzo </w:t>
            </w:r>
          </w:p>
        </w:tc>
      </w:tr>
    </w:tbl>
    <w:p w:rsidR="00D668CA" w:rsidRDefault="00D668CA">
      <w:pPr>
        <w:widowControl w:val="0"/>
        <w:tabs>
          <w:tab w:val="left" w:pos="1418"/>
        </w:tabs>
        <w:ind w:left="1418" w:hanging="1418"/>
        <w:jc w:val="both"/>
      </w:pPr>
    </w:p>
    <w:p w:rsidR="00D668CA" w:rsidRDefault="00D668CA">
      <w:pPr>
        <w:widowControl w:val="0"/>
        <w:tabs>
          <w:tab w:val="left" w:pos="6521"/>
        </w:tabs>
        <w:ind w:right="142"/>
        <w:jc w:val="both"/>
      </w:pPr>
      <w:r>
        <w:rPr>
          <w:b/>
          <w:bCs/>
        </w:rPr>
        <w:t>Visto</w:t>
      </w:r>
      <w:r>
        <w:t xml:space="preserve"> il decreto legislativo 30 marzo 2001, 165 e sue successive modifiche ed integrazioni;</w:t>
      </w:r>
    </w:p>
    <w:p w:rsidR="00D668CA" w:rsidRDefault="00D668CA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 febbraio 2005, n. 2 e i successivi regolamenti di organizzazione, attuativi della stessa;</w:t>
      </w:r>
    </w:p>
    <w:p w:rsidR="00D668CA" w:rsidRDefault="00D668CA">
      <w:pPr>
        <w:widowControl w:val="0"/>
        <w:jc w:val="both"/>
      </w:pPr>
      <w:r>
        <w:rPr>
          <w:b/>
          <w:bCs/>
        </w:rPr>
        <w:t>Vista</w:t>
      </w:r>
      <w:r>
        <w:t xml:space="preserve"> la legge 7 agosto 1990, n. 241 e sue successive modifiche ed integrazioni;</w:t>
      </w:r>
    </w:p>
    <w:p w:rsidR="00D668CA" w:rsidRDefault="00D668CA">
      <w:pPr>
        <w:widowControl w:val="0"/>
        <w:jc w:val="both"/>
      </w:pPr>
      <w:r>
        <w:rPr>
          <w:b/>
          <w:bCs/>
        </w:rPr>
        <w:t>Vista</w:t>
      </w:r>
      <w:r>
        <w:t xml:space="preserve"> la legge regionale 16 settembre 2011, n. 8, “Semplificazione amministrativa e normativa dell’ordinamento regionale e degli Enti locali territoriali”;</w:t>
      </w:r>
    </w:p>
    <w:p w:rsidR="00D668CA" w:rsidRDefault="00D668CA">
      <w:pPr>
        <w:widowControl w:val="0"/>
        <w:jc w:val="both"/>
      </w:pPr>
      <w:r>
        <w:rPr>
          <w:b/>
          <w:bCs/>
        </w:rPr>
        <w:t>Visto</w:t>
      </w:r>
      <w:r>
        <w:t xml:space="preserve"> il Regolamento interno di questa Giunta;</w:t>
      </w:r>
    </w:p>
    <w:p w:rsidR="00D668CA" w:rsidRDefault="00D668CA" w:rsidP="00E5655E">
      <w:pPr>
        <w:widowControl w:val="0"/>
        <w:jc w:val="both"/>
      </w:pPr>
      <w:r>
        <w:rPr>
          <w:b/>
        </w:rPr>
        <w:t>Vista</w:t>
      </w:r>
      <w:r>
        <w:t xml:space="preserve"> la DGR 1689 del 15/12/14 con cui tra l’altro viene nominato dirigente del Servizio Fitosanitario Regionale il Dr. Giuliano Polenzani;</w:t>
      </w:r>
    </w:p>
    <w:p w:rsidR="00D668CA" w:rsidRPr="00453FB7" w:rsidRDefault="00D668CA" w:rsidP="00E5655E">
      <w:pPr>
        <w:widowControl w:val="0"/>
        <w:jc w:val="both"/>
      </w:pPr>
      <w:r>
        <w:rPr>
          <w:b/>
          <w:bCs/>
        </w:rPr>
        <w:t>Preso atto</w:t>
      </w:r>
      <w:r>
        <w:t xml:space="preserve"> che con Determina Dirigenziale N. 2027 del 03.04.2015 è stato approvato</w:t>
      </w:r>
      <w:r w:rsidRPr="00DD7289">
        <w:t xml:space="preserve"> </w:t>
      </w:r>
      <w:r>
        <w:t>il Disciplinare di produzione integrata della Regione Umbria. Sezione “Difesa fitosanitaria e controllo delle infestanti. Annualità 2014-</w:t>
      </w:r>
      <w:smartTag w:uri="urn:schemas-microsoft-com:office:smarttags" w:element="metricconverter">
        <w:smartTagPr>
          <w:attr w:name="ProductID" w:val="2015.”"/>
        </w:smartTagPr>
        <w:r>
          <w:t>2015.”</w:t>
        </w:r>
      </w:smartTag>
      <w:r>
        <w:t xml:space="preserve">  </w:t>
      </w:r>
      <w:r w:rsidRPr="00453FB7">
        <w:t>che, al Capitolo “Indicazioni e norme generali”, al paragrafo 1</w:t>
      </w:r>
      <w:r>
        <w:t>0</w:t>
      </w:r>
      <w:r w:rsidRPr="00453FB7">
        <w:t xml:space="preserve">) </w:t>
      </w:r>
      <w:r>
        <w:t>“</w:t>
      </w:r>
      <w:r w:rsidRPr="00453FB7">
        <w:t>Deroghe alle norme dei disciplinari di agricoltura integrata</w:t>
      </w:r>
      <w:r>
        <w:t>”</w:t>
      </w:r>
      <w:r w:rsidRPr="00453FB7">
        <w:t xml:space="preserve">  prevede  la possibilità di concessione, da parte del Servizio </w:t>
      </w:r>
      <w:r>
        <w:t>Politiche per le Innovazioni e Fitosanitarie</w:t>
      </w:r>
      <w:r w:rsidRPr="00453FB7">
        <w:t>, di deroghe alle limitazioni di impiego di fitofarmaci nella lotta alle patologie delle colture;</w:t>
      </w:r>
    </w:p>
    <w:p w:rsidR="00D668CA" w:rsidRDefault="00D668CA" w:rsidP="00E5655E">
      <w:pPr>
        <w:widowControl w:val="0"/>
        <w:jc w:val="both"/>
        <w:rPr>
          <w:bCs/>
        </w:rPr>
      </w:pPr>
      <w:r>
        <w:rPr>
          <w:b/>
          <w:bCs/>
        </w:rPr>
        <w:t xml:space="preserve">Viste </w:t>
      </w:r>
      <w:r>
        <w:rPr>
          <w:bCs/>
        </w:rPr>
        <w:t>le</w:t>
      </w:r>
      <w:r w:rsidRPr="00AE5733">
        <w:rPr>
          <w:bCs/>
        </w:rPr>
        <w:t xml:space="preserve"> </w:t>
      </w:r>
      <w:r>
        <w:rPr>
          <w:bCs/>
        </w:rPr>
        <w:t>richieste di deroga per interventi fitosanitari nei confronti dell’ Elmintosporiosi dell’orzo delle seguenti Ditte via pec:</w:t>
      </w:r>
    </w:p>
    <w:p w:rsidR="00D668CA" w:rsidRDefault="00D668CA" w:rsidP="00E5655E">
      <w:pPr>
        <w:widowControl w:val="0"/>
        <w:jc w:val="both"/>
        <w:rPr>
          <w:bCs/>
        </w:rPr>
      </w:pPr>
      <w:r>
        <w:rPr>
          <w:bCs/>
        </w:rPr>
        <w:t>- Società agricola Eredi Francesco Bennicelli SS Via Tiberina 191, Collepepe, Collazzone (PG);</w:t>
      </w:r>
    </w:p>
    <w:p w:rsidR="00D668CA" w:rsidRDefault="00D668CA" w:rsidP="00E5655E">
      <w:pPr>
        <w:widowControl w:val="0"/>
        <w:jc w:val="both"/>
        <w:rPr>
          <w:bCs/>
        </w:rPr>
      </w:pPr>
      <w:r>
        <w:rPr>
          <w:bCs/>
        </w:rPr>
        <w:t>-Az. Corneli Maria Grazia Voc. Marzolano 22 Marsciano (PG);</w:t>
      </w:r>
    </w:p>
    <w:p w:rsidR="00D668CA" w:rsidRDefault="00D668CA" w:rsidP="00E5655E">
      <w:pPr>
        <w:widowControl w:val="0"/>
        <w:jc w:val="both"/>
        <w:rPr>
          <w:bCs/>
        </w:rPr>
      </w:pPr>
      <w:r>
        <w:rPr>
          <w:bCs/>
        </w:rPr>
        <w:t>- Az. Agr.  Massimo D’Agostinis  con sede in  Comune di Città della Pieve</w:t>
      </w:r>
    </w:p>
    <w:p w:rsidR="00D668CA" w:rsidRDefault="00D668CA" w:rsidP="0099435E">
      <w:pPr>
        <w:widowControl w:val="0"/>
        <w:jc w:val="both"/>
        <w:rPr>
          <w:bCs/>
        </w:rPr>
      </w:pPr>
      <w:r>
        <w:rPr>
          <w:b/>
          <w:bCs/>
        </w:rPr>
        <w:t xml:space="preserve">Vista </w:t>
      </w:r>
      <w:r>
        <w:rPr>
          <w:bCs/>
        </w:rPr>
        <w:t>la</w:t>
      </w:r>
      <w:r w:rsidRPr="00AE5733">
        <w:rPr>
          <w:bCs/>
        </w:rPr>
        <w:t xml:space="preserve"> </w:t>
      </w:r>
      <w:r>
        <w:rPr>
          <w:bCs/>
        </w:rPr>
        <w:t>richiesta di deroga per un  intervento fitosanitario nei confronti della Ruggine bruna  del frumento della seguente Ditta via pec:</w:t>
      </w:r>
    </w:p>
    <w:p w:rsidR="00D668CA" w:rsidRDefault="00D668CA" w:rsidP="0099435E">
      <w:pPr>
        <w:widowControl w:val="0"/>
        <w:jc w:val="both"/>
        <w:rPr>
          <w:bCs/>
        </w:rPr>
      </w:pPr>
      <w:r>
        <w:rPr>
          <w:bCs/>
        </w:rPr>
        <w:t>- Az.Agr.  dei F.lli Aliani con sede in Ramazzano (PG);</w:t>
      </w:r>
    </w:p>
    <w:p w:rsidR="00D668CA" w:rsidRDefault="00D668CA" w:rsidP="00E5655E">
      <w:pPr>
        <w:widowControl w:val="0"/>
        <w:jc w:val="both"/>
      </w:pPr>
      <w:r w:rsidRPr="005E2496">
        <w:rPr>
          <w:b/>
          <w:bCs/>
        </w:rPr>
        <w:t xml:space="preserve">Tenuto conto </w:t>
      </w:r>
      <w:r>
        <w:t>di ulteriori segnalazioni  comunicate telefonicamente e di precedenti deroghe aziendali concesse per le stesse avversità sopra riportate;</w:t>
      </w:r>
    </w:p>
    <w:p w:rsidR="00D668CA" w:rsidRDefault="00D668CA" w:rsidP="00E5655E">
      <w:pPr>
        <w:widowControl w:val="0"/>
        <w:jc w:val="both"/>
      </w:pPr>
      <w:r w:rsidRPr="009756F6">
        <w:rPr>
          <w:b/>
        </w:rPr>
        <w:t>Preso Atto</w:t>
      </w:r>
      <w:r>
        <w:rPr>
          <w:b/>
        </w:rPr>
        <w:t xml:space="preserve"> </w:t>
      </w:r>
      <w:r w:rsidRPr="009756F6">
        <w:t>che in data 21 dicembre 2015 il Gruppo Difesa integrata  ha approvato l</w:t>
      </w:r>
      <w:r>
        <w:t xml:space="preserve">a proposta di </w:t>
      </w:r>
      <w:r w:rsidRPr="009756F6">
        <w:t>aggiornamento del disciplinare</w:t>
      </w:r>
      <w:r>
        <w:t xml:space="preserve"> di difesa integrata </w:t>
      </w:r>
      <w:r w:rsidRPr="009756F6">
        <w:t xml:space="preserve"> della Regione Umbria </w:t>
      </w:r>
      <w:r>
        <w:t>ivi inclusi i trattamenti contro l’Elmintosporiosi  ( Nota MIPAAF N. 28796 del 29.12.2015) ;</w:t>
      </w:r>
    </w:p>
    <w:p w:rsidR="00D668CA" w:rsidRDefault="00D668CA" w:rsidP="00E5655E">
      <w:pPr>
        <w:widowControl w:val="0"/>
        <w:jc w:val="both"/>
      </w:pPr>
      <w:r w:rsidRPr="00140EED">
        <w:rPr>
          <w:b/>
        </w:rPr>
        <w:t>Ravvisata</w:t>
      </w:r>
      <w:r>
        <w:t xml:space="preserve"> la necessità di effettuare un ulteriore intervento chimico nei confronti dell’ Elmintosporiosi secondo le modalità riportate in tabella:</w:t>
      </w:r>
    </w:p>
    <w:p w:rsidR="00D668CA" w:rsidRDefault="00D668CA" w:rsidP="00E5655E">
      <w:pPr>
        <w:widowControl w:val="0"/>
        <w:jc w:val="both"/>
      </w:pPr>
    </w:p>
    <w:tbl>
      <w:tblPr>
        <w:tblW w:w="8715" w:type="dxa"/>
        <w:tblInd w:w="392" w:type="dxa"/>
        <w:tblLayout w:type="fixed"/>
        <w:tblLook w:val="0000"/>
      </w:tblPr>
      <w:tblGrid>
        <w:gridCol w:w="1134"/>
        <w:gridCol w:w="2268"/>
        <w:gridCol w:w="2268"/>
        <w:gridCol w:w="3045"/>
      </w:tblGrid>
      <w:tr w:rsidR="00D668CA" w:rsidTr="00AF7316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Coltura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 xml:space="preserve">Avversità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s.a.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Note e limitazioni</w:t>
            </w:r>
          </w:p>
        </w:tc>
      </w:tr>
      <w:tr w:rsidR="00D668CA" w:rsidTr="00AF7316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Orzo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b/>
                <w:snapToGrid w:val="0"/>
              </w:rPr>
            </w:pPr>
            <w:r w:rsidRPr="00CD0F7A">
              <w:rPr>
                <w:b/>
                <w:snapToGrid w:val="0"/>
              </w:rPr>
              <w:t>Elmintosporiosi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Azoxystrobin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Picoxystrobin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Pyraclostrobin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Bixafen +</w:t>
            </w:r>
            <w:r w:rsidRPr="009756F6">
              <w:rPr>
                <w:snapToGrid w:val="0"/>
              </w:rPr>
              <w:t>Tebuconazolo</w:t>
            </w:r>
            <w:r>
              <w:rPr>
                <w:snapToGrid w:val="0"/>
              </w:rPr>
              <w:t xml:space="preserve"> *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Protioconazolo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Soglia vincolante  di intervento: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Presenza di sintomi sulle ultime due foglie. 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 massimo 2 interventi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anticrittogamici all’anno indipendentemente dall’avversità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Possibili miscele tra le s.a indicate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* Al massimo 2 interventi all’anno con s.a. candidate alla sostituzione</w:t>
            </w:r>
          </w:p>
        </w:tc>
      </w:tr>
    </w:tbl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jc w:val="both"/>
      </w:pPr>
      <w:r w:rsidRPr="00E5655E">
        <w:rPr>
          <w:b/>
        </w:rPr>
        <w:t>Ravvisata</w:t>
      </w:r>
      <w:r>
        <w:t xml:space="preserve"> altresì la necessità  di intervenire nei confronti della Ruggine bruna del frumento  sia tenero che duro secondo quanto riportato nella tabella seguente ( come da Linee guida nazionali):</w:t>
      </w:r>
    </w:p>
    <w:p w:rsidR="00D668CA" w:rsidRDefault="00D668CA" w:rsidP="00E5655E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352"/>
        <w:gridCol w:w="1618"/>
        <w:gridCol w:w="636"/>
        <w:gridCol w:w="565"/>
        <w:gridCol w:w="2394"/>
      </w:tblGrid>
      <w:tr w:rsidR="00D668CA" w:rsidTr="00AF7316">
        <w:tc>
          <w:tcPr>
            <w:tcW w:w="994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Avversità</w:t>
            </w:r>
          </w:p>
        </w:tc>
        <w:tc>
          <w:tcPr>
            <w:tcW w:w="1197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Criteri intervento</w:t>
            </w:r>
          </w:p>
        </w:tc>
        <w:tc>
          <w:tcPr>
            <w:tcW w:w="1618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s.a.</w:t>
            </w:r>
          </w:p>
        </w:tc>
        <w:tc>
          <w:tcPr>
            <w:tcW w:w="636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E07B40">
              <w:rPr>
                <w:rFonts w:ascii="Times New Roman" w:hAnsi="Times New Roman"/>
                <w:b/>
                <w:szCs w:val="24"/>
              </w:rPr>
              <w:t>(1)</w:t>
            </w:r>
          </w:p>
        </w:tc>
        <w:tc>
          <w:tcPr>
            <w:tcW w:w="565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E07B40">
              <w:rPr>
                <w:rFonts w:ascii="Times New Roman" w:hAnsi="Times New Roman"/>
                <w:b/>
                <w:szCs w:val="24"/>
              </w:rPr>
              <w:t>(2)</w:t>
            </w:r>
          </w:p>
        </w:tc>
        <w:tc>
          <w:tcPr>
            <w:tcW w:w="2394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Note e limitazioni</w:t>
            </w:r>
          </w:p>
        </w:tc>
      </w:tr>
      <w:tr w:rsidR="00D668CA" w:rsidTr="00AF7316">
        <w:tc>
          <w:tcPr>
            <w:tcW w:w="994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Ruggine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Bruna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(</w:t>
            </w:r>
            <w:r w:rsidRPr="00E07B40">
              <w:rPr>
                <w:rFonts w:ascii="Times New Roman" w:hAnsi="Times New Roman"/>
                <w:i/>
                <w:sz w:val="20"/>
              </w:rPr>
              <w:t>Puccinia recondita</w:t>
            </w:r>
            <w:r w:rsidRPr="00E07B4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07B40">
              <w:rPr>
                <w:rFonts w:ascii="Times New Roman" w:hAnsi="Times New Roman"/>
                <w:sz w:val="20"/>
              </w:rPr>
              <w:t>f.sp.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i/>
                <w:sz w:val="20"/>
              </w:rPr>
              <w:t>tritici</w:t>
            </w:r>
            <w:r w:rsidRPr="00E07B40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  <w:tc>
          <w:tcPr>
            <w:tcW w:w="1197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Soglia vincolante di intervento: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Comparsa uredosori sulle ultime 2 foglie</w:t>
            </w:r>
          </w:p>
        </w:tc>
        <w:tc>
          <w:tcPr>
            <w:tcW w:w="1618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Azoxystrobin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Pyraclostrobin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Picoxystrobin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(Tryfloxistrobin+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---------------------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Ciproconazolo)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Difenconazolo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Procloraz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Propiconazolo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Tebuconazolo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Ciproconazolo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---------------------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Protioconazolo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Tetraconazolo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Flutriafol</w:t>
            </w:r>
          </w:p>
        </w:tc>
        <w:tc>
          <w:tcPr>
            <w:tcW w:w="636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2**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2*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 xml:space="preserve">(*) </w:t>
            </w:r>
            <w:r w:rsidRPr="00E07B40">
              <w:rPr>
                <w:rFonts w:ascii="Times New Roman" w:hAnsi="Times New Roman"/>
                <w:sz w:val="20"/>
              </w:rPr>
              <w:t>Indipendentemente dall’avversità al massimo 2 interventi anticrittogamici all’anno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Possibile l’uso in miscela dei fungicidi indicati . In ciascuna miscela si raccomanda di non impiegare più di due sostanze attive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(**) In un anno al massimo 2 IBE che sono candidati alla sostituzione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numPr>
          <w:ilvl w:val="0"/>
          <w:numId w:val="20"/>
        </w:numPr>
        <w:autoSpaceDE/>
        <w:autoSpaceDN/>
        <w:spacing w:before="120" w:after="120"/>
        <w:jc w:val="both"/>
        <w:rPr>
          <w:rFonts w:ascii="Times New Roman" w:hAnsi="Times New Roman"/>
          <w:szCs w:val="24"/>
        </w:rPr>
      </w:pPr>
      <w:r w:rsidRPr="007936EA">
        <w:rPr>
          <w:rFonts w:ascii="Times New Roman" w:hAnsi="Times New Roman"/>
          <w:szCs w:val="24"/>
        </w:rPr>
        <w:t xml:space="preserve">N. massimo di interventi </w:t>
      </w:r>
      <w:r>
        <w:rPr>
          <w:rFonts w:ascii="Times New Roman" w:hAnsi="Times New Roman"/>
          <w:szCs w:val="24"/>
        </w:rPr>
        <w:t xml:space="preserve">anno </w:t>
      </w:r>
      <w:r w:rsidRPr="007936EA">
        <w:rPr>
          <w:rFonts w:ascii="Times New Roman" w:hAnsi="Times New Roman"/>
          <w:szCs w:val="24"/>
        </w:rPr>
        <w:t>per singola s.a. o per sottogruppo</w:t>
      </w:r>
    </w:p>
    <w:p w:rsidR="00D668CA" w:rsidRDefault="00D668CA" w:rsidP="00E5655E">
      <w:pPr>
        <w:widowControl w:val="0"/>
        <w:spacing w:before="120" w:after="120"/>
        <w:ind w:left="993"/>
        <w:jc w:val="both"/>
        <w:rPr>
          <w:rFonts w:ascii="Times New Roman" w:hAnsi="Times New Roman"/>
          <w:szCs w:val="24"/>
        </w:rPr>
      </w:pPr>
      <w:r w:rsidRPr="007936EA">
        <w:rPr>
          <w:rFonts w:ascii="Times New Roman" w:hAnsi="Times New Roman"/>
          <w:szCs w:val="24"/>
        </w:rPr>
        <w:t xml:space="preserve"> racchiuso nell’area, indipendentemente dall’avversità</w:t>
      </w:r>
    </w:p>
    <w:p w:rsidR="00D668CA" w:rsidRPr="007936EA" w:rsidRDefault="00D668CA" w:rsidP="00E5655E">
      <w:pPr>
        <w:widowControl w:val="0"/>
        <w:spacing w:before="120" w:after="120"/>
        <w:ind w:left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 N. massimo di interventi anno per il gruppo di s.a.  indipendentemente dall’avversità</w:t>
      </w:r>
    </w:p>
    <w:p w:rsidR="00D668CA" w:rsidRDefault="00D668CA" w:rsidP="00E5655E">
      <w:pPr>
        <w:widowControl w:val="0"/>
        <w:jc w:val="both"/>
      </w:pPr>
      <w:r>
        <w:rPr>
          <w:b/>
          <w:bCs/>
        </w:rPr>
        <w:t xml:space="preserve">Considerato che </w:t>
      </w:r>
      <w:r>
        <w:t>con la  sottoscrizione del presente atto se ne attesta la legittimità</w:t>
      </w:r>
    </w:p>
    <w:p w:rsidR="00D668CA" w:rsidRDefault="00D668CA" w:rsidP="00E5655E">
      <w:pPr>
        <w:widowControl w:val="0"/>
        <w:spacing w:before="60"/>
        <w:jc w:val="center"/>
        <w:rPr>
          <w:b/>
          <w:bCs/>
        </w:rPr>
      </w:pPr>
      <w:r>
        <w:rPr>
          <w:b/>
          <w:bCs/>
        </w:rPr>
        <w:t>Il Dirigente</w:t>
      </w:r>
    </w:p>
    <w:p w:rsidR="00D668CA" w:rsidRDefault="00D668CA" w:rsidP="00E5655E">
      <w:pPr>
        <w:widowControl w:val="0"/>
        <w:jc w:val="center"/>
        <w:rPr>
          <w:b/>
          <w:bCs/>
        </w:rPr>
      </w:pPr>
      <w:r>
        <w:rPr>
          <w:b/>
          <w:bCs/>
        </w:rPr>
        <w:t>D E T E R M I N A</w:t>
      </w:r>
    </w:p>
    <w:p w:rsidR="00D668CA" w:rsidRDefault="00D668CA" w:rsidP="00E5655E">
      <w:pPr>
        <w:widowControl w:val="0"/>
        <w:numPr>
          <w:ilvl w:val="0"/>
          <w:numId w:val="21"/>
        </w:numPr>
        <w:jc w:val="both"/>
      </w:pPr>
      <w:r>
        <w:t>di approvare l’effettuazione di 1 (uno) intervento fitosanitario contro l’Elmintosporiosi dell’Orzo su tutto il territorio regionale  nel rispetto di quanto indicato nella  tabella seguente :</w:t>
      </w:r>
    </w:p>
    <w:p w:rsidR="00D668CA" w:rsidRDefault="00D668CA" w:rsidP="00E5655E">
      <w:pPr>
        <w:widowControl w:val="0"/>
        <w:ind w:left="360"/>
        <w:jc w:val="both"/>
      </w:pPr>
    </w:p>
    <w:tbl>
      <w:tblPr>
        <w:tblW w:w="8715" w:type="dxa"/>
        <w:tblInd w:w="392" w:type="dxa"/>
        <w:tblLayout w:type="fixed"/>
        <w:tblLook w:val="0000"/>
      </w:tblPr>
      <w:tblGrid>
        <w:gridCol w:w="1134"/>
        <w:gridCol w:w="2268"/>
        <w:gridCol w:w="2268"/>
        <w:gridCol w:w="3045"/>
      </w:tblGrid>
      <w:tr w:rsidR="00D668CA" w:rsidTr="00AF7316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Coltura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 xml:space="preserve">Avversità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s.a.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Note e limitazioni</w:t>
            </w:r>
          </w:p>
        </w:tc>
      </w:tr>
      <w:tr w:rsidR="00D668CA" w:rsidTr="00AF7316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Pr="00140EED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 w:rsidRPr="00140EED">
              <w:rPr>
                <w:b/>
                <w:snapToGrid w:val="0"/>
              </w:rPr>
              <w:t>Orzo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b/>
                <w:snapToGrid w:val="0"/>
              </w:rPr>
            </w:pPr>
            <w:r w:rsidRPr="00CD0F7A">
              <w:rPr>
                <w:b/>
                <w:snapToGrid w:val="0"/>
              </w:rPr>
              <w:t>Elmintosporiosi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Azoxystrobin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Picoxystrobin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Pyraclostrobin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Bixafen +</w:t>
            </w:r>
            <w:r w:rsidRPr="009756F6">
              <w:rPr>
                <w:snapToGrid w:val="0"/>
              </w:rPr>
              <w:t>Tebuconazolo</w:t>
            </w:r>
            <w:r>
              <w:rPr>
                <w:snapToGrid w:val="0"/>
              </w:rPr>
              <w:t xml:space="preserve"> *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Protioconazolo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snapToGrid w:val="0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</w:p>
          <w:p w:rsidR="00D668CA" w:rsidRDefault="00D668CA" w:rsidP="00AF7316">
            <w:pPr>
              <w:widowControl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Soglia vincolante  di intervento:</w:t>
            </w:r>
          </w:p>
          <w:p w:rsidR="00D668CA" w:rsidRDefault="00D668CA" w:rsidP="00AF7316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Presenza di sintomi sulle ultime due foglie. 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 massimo 2 interventi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anticrittogamici all’anno indipendentemente dall’avversità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Possibili miscele tra le s.a indicate</w:t>
            </w:r>
          </w:p>
          <w:p w:rsidR="00D668CA" w:rsidRDefault="00D668CA" w:rsidP="00AF7316">
            <w:pPr>
              <w:widowControl w:val="0"/>
              <w:adjustRightInd w:val="0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* Al massimo 2 interventi all’anno con s.a. candidate alla sostituzione</w:t>
            </w:r>
          </w:p>
        </w:tc>
      </w:tr>
    </w:tbl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numPr>
          <w:ilvl w:val="0"/>
          <w:numId w:val="21"/>
        </w:numPr>
        <w:jc w:val="both"/>
      </w:pPr>
      <w:r>
        <w:t xml:space="preserve"> </w:t>
      </w:r>
      <w:r w:rsidRPr="002020E4">
        <w:t xml:space="preserve"> </w:t>
      </w:r>
      <w:r>
        <w:t>di approvare l’effettuazione di 1 (uno) intervento fitosanitario contro la Ruggine bruna del frumento sia duro che tenero su tutto il territorio regionale  nel rispetto di quanto indicato nella  tabella seguente :</w:t>
      </w:r>
    </w:p>
    <w:p w:rsidR="00D668CA" w:rsidRDefault="00D668CA" w:rsidP="00E5655E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352"/>
        <w:gridCol w:w="1618"/>
        <w:gridCol w:w="636"/>
        <w:gridCol w:w="565"/>
        <w:gridCol w:w="2394"/>
      </w:tblGrid>
      <w:tr w:rsidR="00D668CA" w:rsidTr="00AF7316">
        <w:tc>
          <w:tcPr>
            <w:tcW w:w="1305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Avversità</w:t>
            </w:r>
          </w:p>
        </w:tc>
        <w:tc>
          <w:tcPr>
            <w:tcW w:w="1352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Criteri intervento</w:t>
            </w:r>
          </w:p>
        </w:tc>
        <w:tc>
          <w:tcPr>
            <w:tcW w:w="1618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s.a.</w:t>
            </w:r>
          </w:p>
        </w:tc>
        <w:tc>
          <w:tcPr>
            <w:tcW w:w="636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E07B40">
              <w:rPr>
                <w:rFonts w:ascii="Times New Roman" w:hAnsi="Times New Roman"/>
                <w:b/>
                <w:szCs w:val="24"/>
              </w:rPr>
              <w:t>(1)</w:t>
            </w:r>
          </w:p>
        </w:tc>
        <w:tc>
          <w:tcPr>
            <w:tcW w:w="565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E07B40">
              <w:rPr>
                <w:rFonts w:ascii="Times New Roman" w:hAnsi="Times New Roman"/>
                <w:b/>
                <w:szCs w:val="24"/>
              </w:rPr>
              <w:t>(2)</w:t>
            </w:r>
          </w:p>
        </w:tc>
        <w:tc>
          <w:tcPr>
            <w:tcW w:w="2394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Note e limitazioni</w:t>
            </w:r>
          </w:p>
        </w:tc>
      </w:tr>
      <w:tr w:rsidR="00D668CA" w:rsidTr="00AF7316">
        <w:tc>
          <w:tcPr>
            <w:tcW w:w="1305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Ruggine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Bruna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(</w:t>
            </w:r>
            <w:r w:rsidRPr="00E07B40">
              <w:rPr>
                <w:rFonts w:ascii="Times New Roman" w:hAnsi="Times New Roman"/>
                <w:i/>
                <w:sz w:val="20"/>
              </w:rPr>
              <w:t>Puccinia recondita</w:t>
            </w:r>
            <w:r w:rsidRPr="00E07B4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07B40">
              <w:rPr>
                <w:rFonts w:ascii="Times New Roman" w:hAnsi="Times New Roman"/>
                <w:sz w:val="20"/>
              </w:rPr>
              <w:t>f.sp.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i/>
                <w:sz w:val="20"/>
              </w:rPr>
              <w:t>tritici</w:t>
            </w:r>
            <w:r w:rsidRPr="00E07B40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</w:tc>
        <w:tc>
          <w:tcPr>
            <w:tcW w:w="1352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Soglia vincolante di intervento: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B40">
              <w:rPr>
                <w:rFonts w:ascii="Times New Roman" w:hAnsi="Times New Roman"/>
                <w:b/>
                <w:sz w:val="20"/>
              </w:rPr>
              <w:t>Comparsa uredosori sulle ultime 2 foglie</w:t>
            </w:r>
          </w:p>
        </w:tc>
        <w:tc>
          <w:tcPr>
            <w:tcW w:w="1618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Azoxystrobin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Pyraclostrobin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Picoxystrobin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(Tryfloxistrobin+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---------------------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Ciproconazolo)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Difenconazolo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Procloraz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Propiconazolo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Tebuconazolo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Ciproconazolo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---------------------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Protioconazolo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Tetraconazolo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Flutriafol</w:t>
            </w:r>
          </w:p>
        </w:tc>
        <w:tc>
          <w:tcPr>
            <w:tcW w:w="636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2**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---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>2*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8"/>
                <w:szCs w:val="28"/>
              </w:rPr>
              <w:t xml:space="preserve">(*) </w:t>
            </w:r>
            <w:r w:rsidRPr="00E07B40">
              <w:rPr>
                <w:rFonts w:ascii="Times New Roman" w:hAnsi="Times New Roman"/>
                <w:sz w:val="20"/>
              </w:rPr>
              <w:t>Indipendentemente dall’avversità al massimo 2 interventi anticrittogamici all’anno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Possibile l’uso in miscela dei fungicidi indicati . In ciascuna miscela si raccomanda di non impiegare più di due sostanze attive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E07B40">
              <w:rPr>
                <w:rFonts w:ascii="Times New Roman" w:hAnsi="Times New Roman"/>
                <w:sz w:val="20"/>
              </w:rPr>
              <w:t>(**) In un anno al massimo 2 IBE che sono candidati alla sostituzione</w:t>
            </w:r>
          </w:p>
          <w:p w:rsidR="00D668CA" w:rsidRPr="00E07B40" w:rsidRDefault="00D668CA" w:rsidP="00AF7316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jc w:val="both"/>
      </w:pPr>
    </w:p>
    <w:p w:rsidR="00D668CA" w:rsidRDefault="00D668CA" w:rsidP="00E5655E">
      <w:pPr>
        <w:widowControl w:val="0"/>
        <w:jc w:val="both"/>
      </w:pPr>
      <w:r>
        <w:t xml:space="preserve"> 3) di disporre la pubblicazione del presente atto nel Bollettino Ufficiale della Regione      Umbria  e sul sito Internet della Regione Umbria nella parte riguardante il Servizio fitosanitario regionale dell’ area tematica Agricoltura;</w:t>
      </w:r>
    </w:p>
    <w:p w:rsidR="00D668CA" w:rsidRDefault="00D668CA" w:rsidP="00E5655E">
      <w:pPr>
        <w:widowControl w:val="0"/>
        <w:jc w:val="both"/>
      </w:pPr>
      <w:r>
        <w:t>3) di dichiarare che l'atto è immediatamente efficace.</w:t>
      </w:r>
    </w:p>
    <w:p w:rsidR="00D668CA" w:rsidRDefault="00D668CA">
      <w:pPr>
        <w:widowControl w:val="0"/>
        <w:jc w:val="both"/>
      </w:pPr>
    </w:p>
    <w:p w:rsidR="00D668CA" w:rsidRDefault="00D668CA" w:rsidP="0099435E">
      <w:pPr>
        <w:widowControl w:val="0"/>
        <w:jc w:val="both"/>
      </w:pPr>
      <w:r>
        <w:t xml:space="preserve">-- </w:t>
      </w:r>
    </w:p>
    <w:p w:rsidR="00D668CA" w:rsidRPr="00B84C3E" w:rsidRDefault="00D668CA" w:rsidP="00FA2C66">
      <w:pPr>
        <w:tabs>
          <w:tab w:val="center" w:pos="2001"/>
        </w:tabs>
        <w:rPr>
          <w:color w:val="000000"/>
        </w:rPr>
      </w:pPr>
    </w:p>
    <w:p w:rsidR="00D668CA" w:rsidRPr="00FA2C66" w:rsidRDefault="00D668CA" w:rsidP="00FA2C66">
      <w:pPr>
        <w:tabs>
          <w:tab w:val="center" w:pos="2001"/>
        </w:tabs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D668CA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68CA" w:rsidRPr="00B56F50" w:rsidRDefault="00D668CA">
            <w:pPr>
              <w:tabs>
                <w:tab w:val="center" w:pos="2001"/>
              </w:tabs>
              <w:rPr>
                <w:color w:val="000000"/>
              </w:rPr>
            </w:pPr>
            <w:r w:rsidRPr="004D657E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56F50">
              <w:rPr>
                <w:color w:val="000000"/>
              </w:rPr>
              <w:t>09/05/2016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68CA" w:rsidRDefault="00D668CA">
            <w:pPr>
              <w:tabs>
                <w:tab w:val="center" w:pos="2268"/>
                <w:tab w:val="center" w:pos="7655"/>
              </w:tabs>
              <w:jc w:val="center"/>
            </w:pPr>
            <w:r>
              <w:t>L’Istruttore</w:t>
            </w:r>
          </w:p>
          <w:p w:rsidR="00D668CA" w:rsidRPr="00B56F50" w:rsidRDefault="00D668CA">
            <w:pPr>
              <w:tabs>
                <w:tab w:val="center" w:pos="2268"/>
                <w:tab w:val="center" w:pos="7655"/>
              </w:tabs>
              <w:jc w:val="center"/>
            </w:pPr>
            <w:r w:rsidRPr="00B56F50">
              <w:t>Giovanni Natalini</w:t>
            </w:r>
          </w:p>
        </w:tc>
      </w:tr>
      <w:tr w:rsidR="00D668CA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68CA" w:rsidRDefault="00D668CA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68CA" w:rsidRPr="00CC7C3F" w:rsidRDefault="00D668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Istruttoria firmata </w:t>
            </w:r>
            <w:r w:rsidRPr="00CC7C3F">
              <w:rPr>
                <w:sz w:val="18"/>
                <w:szCs w:val="18"/>
              </w:rPr>
              <w:t xml:space="preserve"> ai sensi dell’ art. 23-ter del Codice dell’Amministrazione digitale</w:t>
            </w:r>
          </w:p>
        </w:tc>
      </w:tr>
    </w:tbl>
    <w:p w:rsidR="00D668CA" w:rsidRDefault="00D668CA"/>
    <w:p w:rsidR="00D668CA" w:rsidRPr="00745AC1" w:rsidRDefault="00D668CA" w:rsidP="00FA2C66">
      <w:pPr>
        <w:tabs>
          <w:tab w:val="center" w:pos="2001"/>
        </w:tabs>
        <w:rPr>
          <w:color w:val="000000"/>
        </w:rPr>
      </w:pPr>
    </w:p>
    <w:p w:rsidR="00D668CA" w:rsidRPr="00DE1922" w:rsidRDefault="00D668CA" w:rsidP="00FA2C66">
      <w:pPr>
        <w:tabs>
          <w:tab w:val="center" w:pos="2001"/>
        </w:tabs>
        <w:rPr>
          <w:color w:val="000000"/>
        </w:rPr>
      </w:pP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6661"/>
      </w:tblGrid>
      <w:tr w:rsidR="00D668CA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668CA" w:rsidRPr="00DE1922" w:rsidRDefault="00D668CA">
            <w:pPr>
              <w:tabs>
                <w:tab w:val="center" w:pos="2001"/>
              </w:tabs>
              <w:rPr>
                <w:color w:val="000000"/>
              </w:rPr>
            </w:pPr>
            <w:r w:rsidRPr="00886356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DE1922">
              <w:rPr>
                <w:color w:val="000000"/>
              </w:rPr>
              <w:t>09/05/2016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CA" w:rsidRDefault="00D668CA" w:rsidP="00061E2D">
            <w:pPr>
              <w:widowControl w:val="0"/>
              <w:tabs>
                <w:tab w:val="center" w:pos="1418"/>
                <w:tab w:val="center" w:pos="7655"/>
              </w:tabs>
              <w:jc w:val="center"/>
            </w:pPr>
            <w:r>
              <w:t>Si attesta la regolarità tecnica e amministrativa</w:t>
            </w:r>
          </w:p>
          <w:p w:rsidR="00D668CA" w:rsidRDefault="00D668CA" w:rsidP="00061E2D">
            <w:pPr>
              <w:tabs>
                <w:tab w:val="center" w:pos="2268"/>
                <w:tab w:val="center" w:pos="7655"/>
              </w:tabs>
              <w:jc w:val="center"/>
            </w:pPr>
            <w:r>
              <w:t>Il Responsabile</w:t>
            </w:r>
          </w:p>
          <w:p w:rsidR="00D668CA" w:rsidRPr="00DE1922" w:rsidRDefault="00D668CA" w:rsidP="00061E2D">
            <w:pPr>
              <w:tabs>
                <w:tab w:val="center" w:pos="2268"/>
                <w:tab w:val="center" w:pos="7655"/>
              </w:tabs>
              <w:jc w:val="center"/>
            </w:pPr>
            <w:r w:rsidRPr="00DE1922">
              <w:t>Giovanni Natalini</w:t>
            </w:r>
          </w:p>
        </w:tc>
      </w:tr>
      <w:tr w:rsidR="00D668CA" w:rsidTr="007A6D08">
        <w:trPr>
          <w:trHeight w:val="454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8CA" w:rsidRDefault="00D668CA" w:rsidP="0068217C">
            <w:pPr>
              <w:tabs>
                <w:tab w:val="left" w:pos="5812"/>
              </w:tabs>
              <w:ind w:right="142"/>
              <w:jc w:val="center"/>
            </w:pP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:rsidR="00D668CA" w:rsidRPr="00CC7C3F" w:rsidRDefault="00D668CA" w:rsidP="007A6D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Parere apposto ai sensi </w:t>
            </w:r>
            <w:r w:rsidRPr="00CC7C3F">
              <w:rPr>
                <w:sz w:val="18"/>
                <w:szCs w:val="18"/>
              </w:rPr>
              <w:t>dell’ art. 23-ter del Codice dell’Amministrazione digitale</w:t>
            </w:r>
          </w:p>
        </w:tc>
      </w:tr>
    </w:tbl>
    <w:p w:rsidR="00D668CA" w:rsidRDefault="00D668CA"/>
    <w:p w:rsidR="00D668CA" w:rsidRDefault="00D668CA">
      <w:pPr>
        <w:autoSpaceDE/>
        <w:autoSpaceDN/>
      </w:pPr>
    </w:p>
    <w:p w:rsidR="00D668CA" w:rsidRDefault="00D668CA">
      <w:pPr>
        <w:autoSpaceDE/>
        <w:autoSpaceDN/>
      </w:pPr>
    </w:p>
    <w:p w:rsidR="00D668CA" w:rsidRPr="00BF586F" w:rsidRDefault="00D668CA">
      <w:pPr>
        <w:autoSpaceDE/>
        <w:autoSpaceDN/>
      </w:pPr>
      <w:r w:rsidRPr="00BF586F">
        <w:t xml:space="preserve"> </w:t>
      </w:r>
    </w:p>
    <w:p w:rsidR="00D668CA" w:rsidRPr="00FA2C66" w:rsidRDefault="00D668CA" w:rsidP="00BC137C">
      <w:pPr>
        <w:tabs>
          <w:tab w:val="center" w:pos="2001"/>
        </w:tabs>
        <w:autoSpaceDE/>
        <w:autoSpaceDN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44"/>
        <w:gridCol w:w="6728"/>
      </w:tblGrid>
      <w:tr w:rsidR="00D668CA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68CA" w:rsidRPr="00BC137C" w:rsidRDefault="00D668CA" w:rsidP="008E0E29">
            <w:pPr>
              <w:tabs>
                <w:tab w:val="center" w:pos="2001"/>
              </w:tabs>
              <w:autoSpaceDE/>
              <w:autoSpaceDN/>
              <w:rPr>
                <w:color w:val="000000"/>
              </w:rPr>
            </w:pPr>
            <w:r w:rsidRPr="00ED2337">
              <w:rPr>
                <w:color w:val="000000"/>
              </w:rPr>
              <w:t>Perugia</w:t>
            </w:r>
            <w:r>
              <w:rPr>
                <w:color w:val="000000"/>
              </w:rPr>
              <w:t xml:space="preserve"> lì </w:t>
            </w:r>
            <w:r w:rsidRPr="00BC137C">
              <w:rPr>
                <w:color w:val="000000"/>
              </w:rPr>
              <w:t>09/05/2016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68CA" w:rsidRPr="003B31E1" w:rsidRDefault="00D668CA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>
              <w:t xml:space="preserve">Il </w:t>
            </w:r>
            <w:r w:rsidRPr="00ED2337">
              <w:t>Dirigente</w:t>
            </w:r>
            <w:r>
              <w:t xml:space="preserve"> </w:t>
            </w:r>
          </w:p>
          <w:p w:rsidR="00D668CA" w:rsidRPr="006D40AD" w:rsidRDefault="00D668CA" w:rsidP="008E0E29">
            <w:pPr>
              <w:tabs>
                <w:tab w:val="center" w:pos="2268"/>
                <w:tab w:val="center" w:pos="7655"/>
              </w:tabs>
              <w:autoSpaceDE/>
              <w:autoSpaceDN/>
              <w:jc w:val="center"/>
            </w:pPr>
            <w:r w:rsidRPr="00415FCC">
              <w:t>Giuliano Polenzani</w:t>
            </w:r>
          </w:p>
        </w:tc>
      </w:tr>
      <w:tr w:rsidR="00D668CA">
        <w:trPr>
          <w:trHeight w:val="454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668CA" w:rsidRDefault="00D668CA" w:rsidP="008E0E29">
            <w:pPr>
              <w:tabs>
                <w:tab w:val="left" w:pos="5812"/>
              </w:tabs>
              <w:autoSpaceDE/>
              <w:autoSpaceDN/>
              <w:ind w:right="142"/>
              <w:jc w:val="center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668CA" w:rsidRPr="00032A7D" w:rsidRDefault="00D668CA" w:rsidP="0045306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032A7D">
              <w:rPr>
                <w:sz w:val="16"/>
                <w:szCs w:val="16"/>
              </w:rPr>
              <w:t>Documento firmato digitalmente ai sensi de</w:t>
            </w:r>
            <w:r>
              <w:rPr>
                <w:sz w:val="16"/>
                <w:szCs w:val="16"/>
              </w:rPr>
              <w:t>l d.l</w:t>
            </w:r>
            <w:r w:rsidRPr="00032A7D">
              <w:rPr>
                <w:sz w:val="16"/>
                <w:szCs w:val="16"/>
              </w:rPr>
              <w:t>gs. 7 marzo 2005, n.</w:t>
            </w:r>
            <w:r>
              <w:rPr>
                <w:sz w:val="16"/>
                <w:szCs w:val="16"/>
              </w:rPr>
              <w:t xml:space="preserve"> </w:t>
            </w:r>
            <w:r w:rsidRPr="00032A7D">
              <w:rPr>
                <w:sz w:val="16"/>
                <w:szCs w:val="16"/>
              </w:rPr>
              <w:t>82, art. 2</w:t>
            </w:r>
            <w:r>
              <w:rPr>
                <w:sz w:val="16"/>
                <w:szCs w:val="16"/>
              </w:rPr>
              <w:t>1</w:t>
            </w:r>
            <w:r w:rsidRPr="00032A7D">
              <w:rPr>
                <w:sz w:val="16"/>
                <w:szCs w:val="16"/>
              </w:rPr>
              <w:t xml:space="preserve"> comma 2</w:t>
            </w:r>
          </w:p>
        </w:tc>
      </w:tr>
    </w:tbl>
    <w:p w:rsidR="00D668CA" w:rsidRDefault="00D668CA" w:rsidP="00BC137C">
      <w:pPr>
        <w:autoSpaceDE/>
        <w:autoSpaceDN/>
      </w:pPr>
    </w:p>
    <w:p w:rsidR="00D668CA" w:rsidRPr="00860AA3" w:rsidRDefault="00D668CA">
      <w:pPr>
        <w:autoSpaceDE/>
        <w:autoSpaceDN/>
      </w:pPr>
    </w:p>
    <w:sectPr w:rsidR="00D668CA" w:rsidRPr="00860AA3" w:rsidSect="00782A3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CA" w:rsidRDefault="00D668C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668CA" w:rsidRDefault="00D668C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BT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CA" w:rsidRDefault="00D668CA">
    <w:pPr>
      <w:pStyle w:val="Footer"/>
      <w:tabs>
        <w:tab w:val="left" w:pos="2552"/>
      </w:tabs>
      <w:rPr>
        <w:sz w:val="16"/>
        <w:szCs w:val="16"/>
      </w:rPr>
    </w:pPr>
    <w:r>
      <w:rPr>
        <w:sz w:val="16"/>
        <w:szCs w:val="16"/>
      </w:rPr>
      <w:t>segue atto n. 3644</w:t>
    </w:r>
    <w:r>
      <w:rPr>
        <w:sz w:val="16"/>
        <w:szCs w:val="16"/>
      </w:rPr>
      <w:tab/>
      <w:t xml:space="preserve"> del 09/05/2016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>\page\* ARABIC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CA" w:rsidRDefault="00D668CA">
    <w:pPr>
      <w:pStyle w:val="Footer"/>
      <w:rPr>
        <w:sz w:val="16"/>
        <w:szCs w:val="16"/>
      </w:rPr>
    </w:pPr>
    <w:r>
      <w:tab/>
    </w:r>
    <w:r>
      <w:tab/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CA" w:rsidRDefault="00D668C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668CA" w:rsidRDefault="00D668C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CA" w:rsidRDefault="00D668CA">
    <w:pPr>
      <w:pStyle w:val="Header"/>
      <w:tabs>
        <w:tab w:val="clear" w:pos="4535"/>
        <w:tab w:val="clear" w:pos="9070"/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  <w:r>
      <w:rPr>
        <w:sz w:val="12"/>
        <w:szCs w:val="12"/>
      </w:rPr>
      <w:t>COD. PRATICA: 2016-002-4513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CA" w:rsidRDefault="00D668CA">
    <w:pPr>
      <w:widowControl w:val="0"/>
      <w:tabs>
        <w:tab w:val="center" w:pos="4536"/>
        <w:tab w:val="right" w:pos="9072"/>
      </w:tabs>
      <w:jc w:val="both"/>
    </w:pPr>
    <w:r>
      <w:rPr>
        <w:sz w:val="12"/>
        <w:szCs w:val="12"/>
      </w:rPr>
      <w:t>CODPRAT: 2016-002-4513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7E7070"/>
    <w:name w:val="RTF_Num 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41D752C"/>
    <w:multiLevelType w:val="hybridMultilevel"/>
    <w:tmpl w:val="4DA424BC"/>
    <w:lvl w:ilvl="0" w:tplc="9A369B24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>
    <w:nsid w:val="152C7DE1"/>
    <w:multiLevelType w:val="multilevel"/>
    <w:tmpl w:val="E1E6CEFC"/>
    <w:name w:val="RTF_Num 2222"/>
    <w:lvl w:ilvl="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16C110C9"/>
    <w:multiLevelType w:val="multilevel"/>
    <w:tmpl w:val="1DCECAFE"/>
    <w:name w:val="RTF_Num 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>
    <w:nsid w:val="20494C98"/>
    <w:multiLevelType w:val="multilevel"/>
    <w:tmpl w:val="38C075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286D2210"/>
    <w:multiLevelType w:val="multilevel"/>
    <w:tmpl w:val="D44264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2A327E5D"/>
    <w:multiLevelType w:val="multilevel"/>
    <w:tmpl w:val="295E6E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2A7C1515"/>
    <w:multiLevelType w:val="multilevel"/>
    <w:tmpl w:val="D8FCD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8">
    <w:nsid w:val="2EE41DE8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38D509A8"/>
    <w:multiLevelType w:val="multilevel"/>
    <w:tmpl w:val="A55E8DC8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>
    <w:nsid w:val="3923290F"/>
    <w:multiLevelType w:val="multilevel"/>
    <w:tmpl w:val="CE80C2C2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45784DA3"/>
    <w:multiLevelType w:val="multilevel"/>
    <w:tmpl w:val="1DCECAFE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2">
    <w:nsid w:val="4AA13F3C"/>
    <w:multiLevelType w:val="multilevel"/>
    <w:tmpl w:val="1C06715E"/>
    <w:name w:val="RTF_Num 223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5D857BF9"/>
    <w:multiLevelType w:val="multilevel"/>
    <w:tmpl w:val="3D7416B8"/>
    <w:lvl w:ilvl="0">
      <w:start w:val="8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65E429AB"/>
    <w:multiLevelType w:val="multilevel"/>
    <w:tmpl w:val="8586F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15">
    <w:nsid w:val="703036D7"/>
    <w:multiLevelType w:val="multilevel"/>
    <w:tmpl w:val="1F22E41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0C4565D"/>
    <w:multiLevelType w:val="multilevel"/>
    <w:tmpl w:val="7B8C2408"/>
    <w:name w:val="RTF_Num 222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724A44CD"/>
    <w:multiLevelType w:val="multilevel"/>
    <w:tmpl w:val="449EB0DE"/>
    <w:name w:val="RTF_Num 224"/>
    <w:lvl w:ilvl="0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8">
    <w:nsid w:val="77815447"/>
    <w:multiLevelType w:val="hybridMultilevel"/>
    <w:tmpl w:val="68064A84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78B04ECE"/>
    <w:multiLevelType w:val="multilevel"/>
    <w:tmpl w:val="DE1E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F26F08"/>
    <w:multiLevelType w:val="multilevel"/>
    <w:tmpl w:val="361E7F24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17"/>
  </w:num>
  <w:num w:numId="17">
    <w:abstractNumId w:val="11"/>
  </w:num>
  <w:num w:numId="18">
    <w:abstractNumId w:val="20"/>
  </w:num>
  <w:num w:numId="19">
    <w:abstractNumId w:val="2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48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F4"/>
    <w:rsid w:val="00032A7D"/>
    <w:rsid w:val="00061E2D"/>
    <w:rsid w:val="00071A6A"/>
    <w:rsid w:val="00075DB0"/>
    <w:rsid w:val="000A1A19"/>
    <w:rsid w:val="00125EA0"/>
    <w:rsid w:val="00140EED"/>
    <w:rsid w:val="001C4200"/>
    <w:rsid w:val="002020E4"/>
    <w:rsid w:val="00257AD2"/>
    <w:rsid w:val="00340900"/>
    <w:rsid w:val="003B31E1"/>
    <w:rsid w:val="00415FCC"/>
    <w:rsid w:val="00453068"/>
    <w:rsid w:val="00453FB7"/>
    <w:rsid w:val="00484447"/>
    <w:rsid w:val="004D1579"/>
    <w:rsid w:val="004D657E"/>
    <w:rsid w:val="00500858"/>
    <w:rsid w:val="005E2496"/>
    <w:rsid w:val="0060086B"/>
    <w:rsid w:val="0068217C"/>
    <w:rsid w:val="006D40AD"/>
    <w:rsid w:val="00745AC1"/>
    <w:rsid w:val="00782A3F"/>
    <w:rsid w:val="007936EA"/>
    <w:rsid w:val="007A6D08"/>
    <w:rsid w:val="007E5CA0"/>
    <w:rsid w:val="00860AA3"/>
    <w:rsid w:val="00886356"/>
    <w:rsid w:val="008E0E29"/>
    <w:rsid w:val="009756F6"/>
    <w:rsid w:val="0099435E"/>
    <w:rsid w:val="009C1B5B"/>
    <w:rsid w:val="00A2184F"/>
    <w:rsid w:val="00AE2E98"/>
    <w:rsid w:val="00AE5733"/>
    <w:rsid w:val="00AF7316"/>
    <w:rsid w:val="00B56F50"/>
    <w:rsid w:val="00B84C3E"/>
    <w:rsid w:val="00BC137C"/>
    <w:rsid w:val="00BF586F"/>
    <w:rsid w:val="00C264C5"/>
    <w:rsid w:val="00CC7C3F"/>
    <w:rsid w:val="00CD0F7A"/>
    <w:rsid w:val="00D668CA"/>
    <w:rsid w:val="00D8603C"/>
    <w:rsid w:val="00DD3D36"/>
    <w:rsid w:val="00DD7289"/>
    <w:rsid w:val="00DE1922"/>
    <w:rsid w:val="00DE3802"/>
    <w:rsid w:val="00E07B40"/>
    <w:rsid w:val="00E5655E"/>
    <w:rsid w:val="00E74694"/>
    <w:rsid w:val="00EA2AF4"/>
    <w:rsid w:val="00ED2337"/>
    <w:rsid w:val="00FA2C66"/>
    <w:rsid w:val="00FB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5B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1B5B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1B5B"/>
    <w:pPr>
      <w:keepNext/>
      <w:autoSpaceDE/>
      <w:autoSpaceDN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C1B5B"/>
    <w:pPr>
      <w:keepNext/>
      <w:autoSpaceDE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1B5B"/>
    <w:pPr>
      <w:keepNext/>
      <w:widowControl w:val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1B5B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1B5B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1B5B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1B5B"/>
    <w:rPr>
      <w:rFonts w:ascii="Calibri" w:hAnsi="Calibri" w:cs="Calibri"/>
      <w:b/>
      <w:b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1B5B"/>
    <w:pPr>
      <w:widowControl w:val="0"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1B5B"/>
    <w:rPr>
      <w:rFonts w:ascii="Arial" w:hAnsi="Arial" w:cs="Arial"/>
    </w:rPr>
  </w:style>
  <w:style w:type="paragraph" w:styleId="List">
    <w:name w:val="List"/>
    <w:basedOn w:val="BodyText"/>
    <w:uiPriority w:val="99"/>
    <w:rsid w:val="009C1B5B"/>
  </w:style>
  <w:style w:type="paragraph" w:styleId="Caption">
    <w:name w:val="caption"/>
    <w:basedOn w:val="Normal"/>
    <w:uiPriority w:val="99"/>
    <w:qFormat/>
    <w:rsid w:val="009C1B5B"/>
    <w:pPr>
      <w:widowControl w:val="0"/>
      <w:spacing w:before="120" w:after="120"/>
      <w:jc w:val="both"/>
    </w:pPr>
    <w:rPr>
      <w:i/>
      <w:iCs/>
    </w:rPr>
  </w:style>
  <w:style w:type="paragraph" w:customStyle="1" w:styleId="Index">
    <w:name w:val="Index"/>
    <w:basedOn w:val="Normal"/>
    <w:uiPriority w:val="99"/>
    <w:rsid w:val="009C1B5B"/>
    <w:pPr>
      <w:widowControl w:val="0"/>
      <w:jc w:val="both"/>
    </w:pPr>
  </w:style>
  <w:style w:type="paragraph" w:customStyle="1" w:styleId="Heading30">
    <w:name w:val="Heading3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">
    <w:name w:val="Index3"/>
    <w:basedOn w:val="Normal"/>
    <w:uiPriority w:val="99"/>
    <w:rsid w:val="009C1B5B"/>
    <w:pPr>
      <w:widowControl w:val="0"/>
      <w:jc w:val="both"/>
    </w:pPr>
  </w:style>
  <w:style w:type="paragraph" w:customStyle="1" w:styleId="Heading20">
    <w:name w:val="Heading2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">
    <w:name w:val="Index2"/>
    <w:basedOn w:val="Normal"/>
    <w:uiPriority w:val="99"/>
    <w:rsid w:val="009C1B5B"/>
    <w:pPr>
      <w:widowControl w:val="0"/>
      <w:jc w:val="both"/>
    </w:pPr>
  </w:style>
  <w:style w:type="paragraph" w:customStyle="1" w:styleId="Heading10">
    <w:name w:val="Heading1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">
    <w:name w:val="Index1"/>
    <w:basedOn w:val="Normal"/>
    <w:uiPriority w:val="99"/>
    <w:rsid w:val="009C1B5B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9C1B5B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B5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9C1B5B"/>
    <w:pPr>
      <w:widowControl w:val="0"/>
      <w:tabs>
        <w:tab w:val="center" w:pos="4535"/>
        <w:tab w:val="right" w:pos="907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B5B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9C1B5B"/>
    <w:pPr>
      <w:widowControl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1B5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1B5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C1B5B"/>
    <w:pPr>
      <w:widowControl w:val="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1B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9C1B5B"/>
    <w:pPr>
      <w:widowControl w:val="0"/>
      <w:jc w:val="both"/>
    </w:pPr>
  </w:style>
  <w:style w:type="paragraph" w:customStyle="1" w:styleId="TableHeading">
    <w:name w:val="Table Heading"/>
    <w:basedOn w:val="TableContents"/>
    <w:uiPriority w:val="99"/>
    <w:rsid w:val="009C1B5B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  <w:rsid w:val="009C1B5B"/>
    <w:pPr>
      <w:widowControl w:val="0"/>
      <w:jc w:val="both"/>
    </w:pPr>
  </w:style>
  <w:style w:type="paragraph" w:customStyle="1" w:styleId="TableHeading1">
    <w:name w:val="Table Heading1"/>
    <w:basedOn w:val="TableContents1"/>
    <w:uiPriority w:val="99"/>
    <w:rsid w:val="009C1B5B"/>
    <w:pPr>
      <w:jc w:val="center"/>
    </w:pPr>
    <w:rPr>
      <w:b/>
      <w:bCs/>
    </w:rPr>
  </w:style>
  <w:style w:type="paragraph" w:customStyle="1" w:styleId="TableContents2">
    <w:name w:val="Table Contents2"/>
    <w:basedOn w:val="Normal"/>
    <w:uiPriority w:val="99"/>
    <w:rsid w:val="009C1B5B"/>
    <w:pPr>
      <w:widowControl w:val="0"/>
      <w:jc w:val="both"/>
    </w:pPr>
  </w:style>
  <w:style w:type="paragraph" w:customStyle="1" w:styleId="TableHeading2">
    <w:name w:val="Table Heading2"/>
    <w:basedOn w:val="TableContents2"/>
    <w:uiPriority w:val="99"/>
    <w:rsid w:val="009C1B5B"/>
    <w:pPr>
      <w:jc w:val="center"/>
    </w:pPr>
    <w:rPr>
      <w:b/>
      <w:bCs/>
    </w:rPr>
  </w:style>
  <w:style w:type="paragraph" w:customStyle="1" w:styleId="TableContents3">
    <w:name w:val="Table Contents3"/>
    <w:basedOn w:val="Normal"/>
    <w:uiPriority w:val="99"/>
    <w:rsid w:val="009C1B5B"/>
    <w:pPr>
      <w:widowControl w:val="0"/>
      <w:jc w:val="both"/>
    </w:pPr>
  </w:style>
  <w:style w:type="paragraph" w:customStyle="1" w:styleId="TableHeading3">
    <w:name w:val="Table Heading3"/>
    <w:basedOn w:val="TableContents3"/>
    <w:uiPriority w:val="99"/>
    <w:rsid w:val="009C1B5B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C1B5B"/>
    <w:rPr>
      <w:sz w:val="22"/>
    </w:rPr>
  </w:style>
  <w:style w:type="character" w:customStyle="1" w:styleId="RTFNum22">
    <w:name w:val="RTF_Num 2 2"/>
    <w:uiPriority w:val="99"/>
    <w:rsid w:val="009C1B5B"/>
    <w:rPr>
      <w:sz w:val="22"/>
    </w:rPr>
  </w:style>
  <w:style w:type="character" w:customStyle="1" w:styleId="RTFNum23">
    <w:name w:val="RTF_Num 2 3"/>
    <w:uiPriority w:val="99"/>
    <w:rsid w:val="009C1B5B"/>
    <w:rPr>
      <w:sz w:val="22"/>
    </w:rPr>
  </w:style>
  <w:style w:type="character" w:customStyle="1" w:styleId="RTFNum24">
    <w:name w:val="RTF_Num 2 4"/>
    <w:uiPriority w:val="99"/>
    <w:rsid w:val="009C1B5B"/>
    <w:rPr>
      <w:sz w:val="22"/>
    </w:rPr>
  </w:style>
  <w:style w:type="character" w:customStyle="1" w:styleId="RTFNum25">
    <w:name w:val="RTF_Num 2 5"/>
    <w:uiPriority w:val="99"/>
    <w:rsid w:val="009C1B5B"/>
    <w:rPr>
      <w:sz w:val="22"/>
    </w:rPr>
  </w:style>
  <w:style w:type="character" w:customStyle="1" w:styleId="RTFNum26">
    <w:name w:val="RTF_Num 2 6"/>
    <w:uiPriority w:val="99"/>
    <w:rsid w:val="009C1B5B"/>
    <w:rPr>
      <w:sz w:val="22"/>
    </w:rPr>
  </w:style>
  <w:style w:type="character" w:customStyle="1" w:styleId="RTFNum27">
    <w:name w:val="RTF_Num 2 7"/>
    <w:uiPriority w:val="99"/>
    <w:rsid w:val="009C1B5B"/>
    <w:rPr>
      <w:sz w:val="22"/>
    </w:rPr>
  </w:style>
  <w:style w:type="character" w:customStyle="1" w:styleId="RTFNum28">
    <w:name w:val="RTF_Num 2 8"/>
    <w:uiPriority w:val="99"/>
    <w:rsid w:val="009C1B5B"/>
    <w:rPr>
      <w:sz w:val="22"/>
    </w:rPr>
  </w:style>
  <w:style w:type="character" w:customStyle="1" w:styleId="RTFNum29">
    <w:name w:val="RTF_Num 2 9"/>
    <w:uiPriority w:val="99"/>
    <w:rsid w:val="009C1B5B"/>
    <w:rPr>
      <w:sz w:val="22"/>
    </w:rPr>
  </w:style>
  <w:style w:type="character" w:customStyle="1" w:styleId="RTFNum31">
    <w:name w:val="RTF_Num 3 1"/>
    <w:uiPriority w:val="99"/>
    <w:rsid w:val="009C1B5B"/>
    <w:rPr>
      <w:rFonts w:ascii="Symbol" w:hAnsi="Symbol"/>
      <w:sz w:val="22"/>
    </w:rPr>
  </w:style>
  <w:style w:type="character" w:customStyle="1" w:styleId="RTFNum32">
    <w:name w:val="RTF_Num 3 2"/>
    <w:uiPriority w:val="99"/>
    <w:rsid w:val="009C1B5B"/>
    <w:rPr>
      <w:sz w:val="22"/>
    </w:rPr>
  </w:style>
  <w:style w:type="character" w:customStyle="1" w:styleId="RTFNum33">
    <w:name w:val="RTF_Num 3 3"/>
    <w:uiPriority w:val="99"/>
    <w:rsid w:val="009C1B5B"/>
    <w:rPr>
      <w:sz w:val="22"/>
    </w:rPr>
  </w:style>
  <w:style w:type="character" w:customStyle="1" w:styleId="RTFNum34">
    <w:name w:val="RTF_Num 3 4"/>
    <w:uiPriority w:val="99"/>
    <w:rsid w:val="009C1B5B"/>
    <w:rPr>
      <w:sz w:val="22"/>
    </w:rPr>
  </w:style>
  <w:style w:type="character" w:customStyle="1" w:styleId="RTFNum35">
    <w:name w:val="RTF_Num 3 5"/>
    <w:uiPriority w:val="99"/>
    <w:rsid w:val="009C1B5B"/>
    <w:rPr>
      <w:sz w:val="22"/>
    </w:rPr>
  </w:style>
  <w:style w:type="character" w:customStyle="1" w:styleId="RTFNum36">
    <w:name w:val="RTF_Num 3 6"/>
    <w:uiPriority w:val="99"/>
    <w:rsid w:val="009C1B5B"/>
    <w:rPr>
      <w:sz w:val="22"/>
    </w:rPr>
  </w:style>
  <w:style w:type="character" w:customStyle="1" w:styleId="RTFNum37">
    <w:name w:val="RTF_Num 3 7"/>
    <w:uiPriority w:val="99"/>
    <w:rsid w:val="009C1B5B"/>
    <w:rPr>
      <w:sz w:val="22"/>
    </w:rPr>
  </w:style>
  <w:style w:type="character" w:customStyle="1" w:styleId="RTFNum38">
    <w:name w:val="RTF_Num 3 8"/>
    <w:uiPriority w:val="99"/>
    <w:rsid w:val="009C1B5B"/>
    <w:rPr>
      <w:sz w:val="22"/>
    </w:rPr>
  </w:style>
  <w:style w:type="character" w:customStyle="1" w:styleId="RTFNum39">
    <w:name w:val="RTF_Num 3 9"/>
    <w:uiPriority w:val="99"/>
    <w:rsid w:val="009C1B5B"/>
    <w:rPr>
      <w:sz w:val="22"/>
    </w:rPr>
  </w:style>
  <w:style w:type="character" w:customStyle="1" w:styleId="RTFNum41">
    <w:name w:val="RTF_Num 4 1"/>
    <w:uiPriority w:val="99"/>
    <w:rsid w:val="009C1B5B"/>
    <w:rPr>
      <w:sz w:val="22"/>
    </w:rPr>
  </w:style>
  <w:style w:type="character" w:customStyle="1" w:styleId="RTFNum42">
    <w:name w:val="RTF_Num 4 2"/>
    <w:uiPriority w:val="99"/>
    <w:rsid w:val="009C1B5B"/>
    <w:rPr>
      <w:sz w:val="22"/>
    </w:rPr>
  </w:style>
  <w:style w:type="character" w:customStyle="1" w:styleId="RTFNum43">
    <w:name w:val="RTF_Num 4 3"/>
    <w:uiPriority w:val="99"/>
    <w:rsid w:val="009C1B5B"/>
    <w:rPr>
      <w:sz w:val="22"/>
    </w:rPr>
  </w:style>
  <w:style w:type="character" w:customStyle="1" w:styleId="RTFNum44">
    <w:name w:val="RTF_Num 4 4"/>
    <w:uiPriority w:val="99"/>
    <w:rsid w:val="009C1B5B"/>
    <w:rPr>
      <w:sz w:val="22"/>
    </w:rPr>
  </w:style>
  <w:style w:type="character" w:customStyle="1" w:styleId="RTFNum45">
    <w:name w:val="RTF_Num 4 5"/>
    <w:uiPriority w:val="99"/>
    <w:rsid w:val="009C1B5B"/>
    <w:rPr>
      <w:sz w:val="22"/>
    </w:rPr>
  </w:style>
  <w:style w:type="character" w:customStyle="1" w:styleId="RTFNum46">
    <w:name w:val="RTF_Num 4 6"/>
    <w:uiPriority w:val="99"/>
    <w:rsid w:val="009C1B5B"/>
    <w:rPr>
      <w:sz w:val="22"/>
    </w:rPr>
  </w:style>
  <w:style w:type="character" w:customStyle="1" w:styleId="RTFNum47">
    <w:name w:val="RTF_Num 4 7"/>
    <w:uiPriority w:val="99"/>
    <w:rsid w:val="009C1B5B"/>
    <w:rPr>
      <w:sz w:val="22"/>
    </w:rPr>
  </w:style>
  <w:style w:type="character" w:customStyle="1" w:styleId="RTFNum48">
    <w:name w:val="RTF_Num 4 8"/>
    <w:uiPriority w:val="99"/>
    <w:rsid w:val="009C1B5B"/>
    <w:rPr>
      <w:sz w:val="22"/>
    </w:rPr>
  </w:style>
  <w:style w:type="character" w:customStyle="1" w:styleId="RTFNum49">
    <w:name w:val="RTF_Num 4 9"/>
    <w:uiPriority w:val="99"/>
    <w:rsid w:val="009C1B5B"/>
    <w:rPr>
      <w:sz w:val="22"/>
    </w:rPr>
  </w:style>
  <w:style w:type="character" w:customStyle="1" w:styleId="RTFNum51">
    <w:name w:val="RTF_Num 5 1"/>
    <w:uiPriority w:val="99"/>
    <w:rsid w:val="009C1B5B"/>
    <w:rPr>
      <w:rFonts w:ascii="Arial" w:hAnsi="Arial"/>
      <w:sz w:val="22"/>
    </w:rPr>
  </w:style>
  <w:style w:type="character" w:customStyle="1" w:styleId="RTFNum52">
    <w:name w:val="RTF_Num 5 2"/>
    <w:uiPriority w:val="99"/>
    <w:rsid w:val="009C1B5B"/>
    <w:rPr>
      <w:sz w:val="22"/>
    </w:rPr>
  </w:style>
  <w:style w:type="character" w:customStyle="1" w:styleId="RTFNum53">
    <w:name w:val="RTF_Num 5 3"/>
    <w:uiPriority w:val="99"/>
    <w:rsid w:val="009C1B5B"/>
    <w:rPr>
      <w:sz w:val="22"/>
    </w:rPr>
  </w:style>
  <w:style w:type="character" w:customStyle="1" w:styleId="RTFNum54">
    <w:name w:val="RTF_Num 5 4"/>
    <w:uiPriority w:val="99"/>
    <w:rsid w:val="009C1B5B"/>
    <w:rPr>
      <w:sz w:val="22"/>
    </w:rPr>
  </w:style>
  <w:style w:type="character" w:customStyle="1" w:styleId="RTFNum55">
    <w:name w:val="RTF_Num 5 5"/>
    <w:uiPriority w:val="99"/>
    <w:rsid w:val="009C1B5B"/>
    <w:rPr>
      <w:sz w:val="22"/>
    </w:rPr>
  </w:style>
  <w:style w:type="character" w:customStyle="1" w:styleId="RTFNum56">
    <w:name w:val="RTF_Num 5 6"/>
    <w:uiPriority w:val="99"/>
    <w:rsid w:val="009C1B5B"/>
    <w:rPr>
      <w:sz w:val="22"/>
    </w:rPr>
  </w:style>
  <w:style w:type="character" w:customStyle="1" w:styleId="RTFNum57">
    <w:name w:val="RTF_Num 5 7"/>
    <w:uiPriority w:val="99"/>
    <w:rsid w:val="009C1B5B"/>
    <w:rPr>
      <w:sz w:val="22"/>
    </w:rPr>
  </w:style>
  <w:style w:type="character" w:customStyle="1" w:styleId="RTFNum58">
    <w:name w:val="RTF_Num 5 8"/>
    <w:uiPriority w:val="99"/>
    <w:rsid w:val="009C1B5B"/>
    <w:rPr>
      <w:sz w:val="22"/>
    </w:rPr>
  </w:style>
  <w:style w:type="character" w:customStyle="1" w:styleId="RTFNum59">
    <w:name w:val="RTF_Num 5 9"/>
    <w:uiPriority w:val="99"/>
    <w:rsid w:val="009C1B5B"/>
    <w:rPr>
      <w:sz w:val="22"/>
    </w:rPr>
  </w:style>
  <w:style w:type="character" w:customStyle="1" w:styleId="RTFNum61">
    <w:name w:val="RTF_Num 6 1"/>
    <w:uiPriority w:val="99"/>
    <w:rsid w:val="009C1B5B"/>
    <w:rPr>
      <w:sz w:val="22"/>
    </w:rPr>
  </w:style>
  <w:style w:type="character" w:customStyle="1" w:styleId="RTFNum62">
    <w:name w:val="RTF_Num 6 2"/>
    <w:uiPriority w:val="99"/>
    <w:rsid w:val="009C1B5B"/>
    <w:rPr>
      <w:sz w:val="22"/>
    </w:rPr>
  </w:style>
  <w:style w:type="character" w:customStyle="1" w:styleId="RTFNum63">
    <w:name w:val="RTF_Num 6 3"/>
    <w:uiPriority w:val="99"/>
    <w:rsid w:val="009C1B5B"/>
    <w:rPr>
      <w:sz w:val="22"/>
    </w:rPr>
  </w:style>
  <w:style w:type="character" w:customStyle="1" w:styleId="RTFNum64">
    <w:name w:val="RTF_Num 6 4"/>
    <w:uiPriority w:val="99"/>
    <w:rsid w:val="009C1B5B"/>
    <w:rPr>
      <w:sz w:val="22"/>
    </w:rPr>
  </w:style>
  <w:style w:type="character" w:customStyle="1" w:styleId="RTFNum65">
    <w:name w:val="RTF_Num 6 5"/>
    <w:uiPriority w:val="99"/>
    <w:rsid w:val="009C1B5B"/>
    <w:rPr>
      <w:sz w:val="22"/>
    </w:rPr>
  </w:style>
  <w:style w:type="character" w:customStyle="1" w:styleId="RTFNum66">
    <w:name w:val="RTF_Num 6 6"/>
    <w:uiPriority w:val="99"/>
    <w:rsid w:val="009C1B5B"/>
    <w:rPr>
      <w:sz w:val="22"/>
    </w:rPr>
  </w:style>
  <w:style w:type="character" w:customStyle="1" w:styleId="RTFNum67">
    <w:name w:val="RTF_Num 6 7"/>
    <w:uiPriority w:val="99"/>
    <w:rsid w:val="009C1B5B"/>
    <w:rPr>
      <w:sz w:val="22"/>
    </w:rPr>
  </w:style>
  <w:style w:type="character" w:customStyle="1" w:styleId="RTFNum68">
    <w:name w:val="RTF_Num 6 8"/>
    <w:uiPriority w:val="99"/>
    <w:rsid w:val="009C1B5B"/>
    <w:rPr>
      <w:sz w:val="22"/>
    </w:rPr>
  </w:style>
  <w:style w:type="character" w:customStyle="1" w:styleId="RTFNum69">
    <w:name w:val="RTF_Num 6 9"/>
    <w:uiPriority w:val="99"/>
    <w:rsid w:val="009C1B5B"/>
    <w:rPr>
      <w:sz w:val="22"/>
    </w:rPr>
  </w:style>
  <w:style w:type="character" w:styleId="PageNumber">
    <w:name w:val="page number"/>
    <w:basedOn w:val="DefaultParagraphFont"/>
    <w:uiPriority w:val="99"/>
    <w:rsid w:val="009C1B5B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C1B5B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9C1B5B"/>
    <w:pPr>
      <w:widowControl w:val="0"/>
      <w:ind w:left="708"/>
      <w:jc w:val="both"/>
    </w:pPr>
  </w:style>
  <w:style w:type="paragraph" w:customStyle="1" w:styleId="Heading5">
    <w:name w:val="Heading5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customStyle="1" w:styleId="Index5">
    <w:name w:val="Index5"/>
    <w:basedOn w:val="Normal"/>
    <w:next w:val="Index"/>
    <w:uiPriority w:val="99"/>
    <w:rsid w:val="009C1B5B"/>
    <w:pPr>
      <w:widowControl w:val="0"/>
      <w:jc w:val="both"/>
    </w:pPr>
  </w:style>
  <w:style w:type="paragraph" w:customStyle="1" w:styleId="Heading32">
    <w:name w:val="Heading32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2">
    <w:name w:val="Index32"/>
    <w:basedOn w:val="Normal"/>
    <w:next w:val="Index3"/>
    <w:uiPriority w:val="99"/>
    <w:rsid w:val="009C1B5B"/>
    <w:pPr>
      <w:widowControl w:val="0"/>
      <w:jc w:val="both"/>
    </w:pPr>
  </w:style>
  <w:style w:type="paragraph" w:customStyle="1" w:styleId="Heading22">
    <w:name w:val="Heading22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2">
    <w:name w:val="Index22"/>
    <w:basedOn w:val="Normal"/>
    <w:next w:val="Index2"/>
    <w:uiPriority w:val="99"/>
    <w:rsid w:val="009C1B5B"/>
    <w:pPr>
      <w:widowControl w:val="0"/>
      <w:jc w:val="both"/>
    </w:pPr>
  </w:style>
  <w:style w:type="paragraph" w:customStyle="1" w:styleId="Heading12">
    <w:name w:val="Heading12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2">
    <w:name w:val="Index12"/>
    <w:basedOn w:val="Normal"/>
    <w:next w:val="Index1"/>
    <w:uiPriority w:val="99"/>
    <w:rsid w:val="009C1B5B"/>
    <w:pPr>
      <w:widowControl w:val="0"/>
      <w:jc w:val="both"/>
    </w:pPr>
  </w:style>
  <w:style w:type="paragraph" w:customStyle="1" w:styleId="TableContents5">
    <w:name w:val="Table Contents5"/>
    <w:basedOn w:val="Normal"/>
    <w:next w:val="TableContents"/>
    <w:uiPriority w:val="99"/>
    <w:rsid w:val="009C1B5B"/>
    <w:pPr>
      <w:widowControl w:val="0"/>
      <w:jc w:val="both"/>
    </w:pPr>
  </w:style>
  <w:style w:type="paragraph" w:customStyle="1" w:styleId="TableHeading5">
    <w:name w:val="Table Heading5"/>
    <w:basedOn w:val="TableContents"/>
    <w:next w:val="TableHeading"/>
    <w:uiPriority w:val="99"/>
    <w:rsid w:val="009C1B5B"/>
    <w:pPr>
      <w:jc w:val="center"/>
    </w:pPr>
    <w:rPr>
      <w:b/>
      <w:bCs/>
    </w:rPr>
  </w:style>
  <w:style w:type="paragraph" w:customStyle="1" w:styleId="TableContents12">
    <w:name w:val="Table Contents12"/>
    <w:basedOn w:val="Normal"/>
    <w:next w:val="TableContents1"/>
    <w:uiPriority w:val="99"/>
    <w:rsid w:val="009C1B5B"/>
    <w:pPr>
      <w:widowControl w:val="0"/>
      <w:jc w:val="both"/>
    </w:pPr>
  </w:style>
  <w:style w:type="paragraph" w:customStyle="1" w:styleId="TableHeading12">
    <w:name w:val="Table Heading12"/>
    <w:basedOn w:val="TableContents1"/>
    <w:next w:val="TableHeading1"/>
    <w:uiPriority w:val="99"/>
    <w:rsid w:val="009C1B5B"/>
    <w:pPr>
      <w:jc w:val="center"/>
    </w:pPr>
    <w:rPr>
      <w:b/>
      <w:bCs/>
    </w:rPr>
  </w:style>
  <w:style w:type="paragraph" w:customStyle="1" w:styleId="TableContents22">
    <w:name w:val="Table Contents22"/>
    <w:basedOn w:val="Normal"/>
    <w:next w:val="TableContents2"/>
    <w:uiPriority w:val="99"/>
    <w:rsid w:val="009C1B5B"/>
    <w:pPr>
      <w:widowControl w:val="0"/>
      <w:jc w:val="both"/>
    </w:pPr>
  </w:style>
  <w:style w:type="paragraph" w:customStyle="1" w:styleId="TableHeading22">
    <w:name w:val="Table Heading22"/>
    <w:basedOn w:val="TableContents2"/>
    <w:next w:val="TableHeading2"/>
    <w:uiPriority w:val="99"/>
    <w:rsid w:val="009C1B5B"/>
    <w:pPr>
      <w:jc w:val="center"/>
    </w:pPr>
    <w:rPr>
      <w:b/>
      <w:bCs/>
    </w:rPr>
  </w:style>
  <w:style w:type="paragraph" w:customStyle="1" w:styleId="TableContents32">
    <w:name w:val="Table Contents32"/>
    <w:basedOn w:val="Normal"/>
    <w:next w:val="TableContents3"/>
    <w:uiPriority w:val="99"/>
    <w:rsid w:val="009C1B5B"/>
    <w:pPr>
      <w:widowControl w:val="0"/>
      <w:jc w:val="both"/>
    </w:pPr>
  </w:style>
  <w:style w:type="paragraph" w:customStyle="1" w:styleId="TableHeading32">
    <w:name w:val="Table Heading32"/>
    <w:basedOn w:val="TableContents3"/>
    <w:next w:val="TableHeading3"/>
    <w:uiPriority w:val="99"/>
    <w:rsid w:val="009C1B5B"/>
    <w:pPr>
      <w:jc w:val="center"/>
    </w:pPr>
    <w:rPr>
      <w:b/>
      <w:bCs/>
    </w:rPr>
  </w:style>
  <w:style w:type="paragraph" w:customStyle="1" w:styleId="Heading40">
    <w:name w:val="Heading4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6"/>
      <w:szCs w:val="16"/>
    </w:rPr>
  </w:style>
  <w:style w:type="paragraph" w:customStyle="1" w:styleId="Index4">
    <w:name w:val="Index4"/>
    <w:basedOn w:val="Normal"/>
    <w:next w:val="Index"/>
    <w:uiPriority w:val="99"/>
    <w:rsid w:val="009C1B5B"/>
    <w:pPr>
      <w:widowControl w:val="0"/>
      <w:jc w:val="both"/>
    </w:pPr>
  </w:style>
  <w:style w:type="paragraph" w:customStyle="1" w:styleId="Heading31">
    <w:name w:val="Heading31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31">
    <w:name w:val="Index31"/>
    <w:basedOn w:val="Normal"/>
    <w:next w:val="Index3"/>
    <w:uiPriority w:val="99"/>
    <w:rsid w:val="009C1B5B"/>
    <w:pPr>
      <w:widowControl w:val="0"/>
      <w:jc w:val="both"/>
    </w:pPr>
  </w:style>
  <w:style w:type="paragraph" w:customStyle="1" w:styleId="Heading21">
    <w:name w:val="Heading21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12"/>
      <w:szCs w:val="12"/>
    </w:rPr>
  </w:style>
  <w:style w:type="paragraph" w:customStyle="1" w:styleId="Index21">
    <w:name w:val="Index21"/>
    <w:basedOn w:val="Normal"/>
    <w:next w:val="Index2"/>
    <w:uiPriority w:val="99"/>
    <w:rsid w:val="009C1B5B"/>
    <w:pPr>
      <w:widowControl w:val="0"/>
      <w:jc w:val="both"/>
    </w:pPr>
  </w:style>
  <w:style w:type="paragraph" w:customStyle="1" w:styleId="Heading11">
    <w:name w:val="Heading11"/>
    <w:basedOn w:val="Normal"/>
    <w:next w:val="BodyText"/>
    <w:uiPriority w:val="99"/>
    <w:rsid w:val="009C1B5B"/>
    <w:pPr>
      <w:keepNext/>
      <w:widowControl w:val="0"/>
      <w:spacing w:before="240" w:after="120"/>
      <w:jc w:val="both"/>
    </w:pPr>
    <w:rPr>
      <w:sz w:val="28"/>
      <w:szCs w:val="28"/>
    </w:rPr>
  </w:style>
  <w:style w:type="paragraph" w:customStyle="1" w:styleId="Index11">
    <w:name w:val="Index11"/>
    <w:basedOn w:val="Normal"/>
    <w:next w:val="Index1"/>
    <w:uiPriority w:val="99"/>
    <w:rsid w:val="009C1B5B"/>
    <w:pPr>
      <w:widowControl w:val="0"/>
      <w:jc w:val="both"/>
    </w:pPr>
  </w:style>
  <w:style w:type="paragraph" w:customStyle="1" w:styleId="TableContents4">
    <w:name w:val="Table Contents4"/>
    <w:basedOn w:val="Normal"/>
    <w:next w:val="TableContents"/>
    <w:uiPriority w:val="99"/>
    <w:rsid w:val="009C1B5B"/>
    <w:pPr>
      <w:widowControl w:val="0"/>
      <w:jc w:val="both"/>
    </w:pPr>
  </w:style>
  <w:style w:type="paragraph" w:customStyle="1" w:styleId="TableHeading4">
    <w:name w:val="Table Heading4"/>
    <w:basedOn w:val="TableContents"/>
    <w:next w:val="TableHeading"/>
    <w:uiPriority w:val="99"/>
    <w:rsid w:val="009C1B5B"/>
    <w:pPr>
      <w:jc w:val="center"/>
    </w:pPr>
    <w:rPr>
      <w:b/>
      <w:bCs/>
    </w:rPr>
  </w:style>
  <w:style w:type="paragraph" w:customStyle="1" w:styleId="TableContents11">
    <w:name w:val="Table Contents11"/>
    <w:basedOn w:val="Normal"/>
    <w:next w:val="TableContents1"/>
    <w:uiPriority w:val="99"/>
    <w:rsid w:val="009C1B5B"/>
    <w:pPr>
      <w:widowControl w:val="0"/>
      <w:jc w:val="both"/>
    </w:pPr>
  </w:style>
  <w:style w:type="paragraph" w:customStyle="1" w:styleId="TableHeading11">
    <w:name w:val="Table Heading11"/>
    <w:basedOn w:val="TableContents1"/>
    <w:next w:val="TableHeading1"/>
    <w:uiPriority w:val="99"/>
    <w:rsid w:val="009C1B5B"/>
    <w:pPr>
      <w:jc w:val="center"/>
    </w:pPr>
    <w:rPr>
      <w:b/>
      <w:bCs/>
    </w:rPr>
  </w:style>
  <w:style w:type="paragraph" w:customStyle="1" w:styleId="TableContents21">
    <w:name w:val="Table Contents21"/>
    <w:basedOn w:val="Normal"/>
    <w:next w:val="TableContents2"/>
    <w:uiPriority w:val="99"/>
    <w:rsid w:val="009C1B5B"/>
    <w:pPr>
      <w:widowControl w:val="0"/>
      <w:jc w:val="both"/>
    </w:pPr>
  </w:style>
  <w:style w:type="paragraph" w:customStyle="1" w:styleId="TableHeading21">
    <w:name w:val="Table Heading21"/>
    <w:basedOn w:val="TableContents2"/>
    <w:next w:val="TableHeading2"/>
    <w:uiPriority w:val="99"/>
    <w:rsid w:val="009C1B5B"/>
    <w:pPr>
      <w:jc w:val="center"/>
    </w:pPr>
    <w:rPr>
      <w:b/>
      <w:bCs/>
    </w:rPr>
  </w:style>
  <w:style w:type="paragraph" w:customStyle="1" w:styleId="TableContents31">
    <w:name w:val="Table Contents31"/>
    <w:basedOn w:val="Normal"/>
    <w:next w:val="TableContents3"/>
    <w:uiPriority w:val="99"/>
    <w:rsid w:val="009C1B5B"/>
    <w:pPr>
      <w:widowControl w:val="0"/>
      <w:jc w:val="both"/>
    </w:pPr>
  </w:style>
  <w:style w:type="paragraph" w:customStyle="1" w:styleId="TableHeading31">
    <w:name w:val="Table Heading31"/>
    <w:basedOn w:val="TableContents3"/>
    <w:next w:val="TableHeading3"/>
    <w:uiPriority w:val="99"/>
    <w:rsid w:val="009C1B5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1033</Words>
  <Characters>5893</Characters>
  <Application>Microsoft Office Outlook</Application>
  <DocSecurity>0</DocSecurity>
  <Lines>0</Lines>
  <Paragraphs>0</Paragraphs>
  <ScaleCrop>false</ScaleCrop>
  <Company>Regione Umbria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_Regione UmbriaGiunta Regionale____DIREZIONE REGIONALE AGRICOLTURA, AMBIENTE, ENERGIA, CULTURA, BENI CULTURALI E SPETTACOLO__Servizio Innovazione, promozione, irrigazione, zootecnia e fitosanitario__DETERMINAZIONE DIRIGENZIALEN. 3644  DEL  09/0</dc:title>
  <dc:subject/>
  <dc:creator>Petesse</dc:creator>
  <cp:keywords/>
  <dc:description/>
  <cp:lastModifiedBy>Eliana Consolani</cp:lastModifiedBy>
  <cp:revision>2</cp:revision>
  <cp:lastPrinted>2010-02-24T12:25:00Z</cp:lastPrinted>
  <dcterms:created xsi:type="dcterms:W3CDTF">2016-05-10T07:20:00Z</dcterms:created>
  <dcterms:modified xsi:type="dcterms:W3CDTF">2016-05-10T07:20:00Z</dcterms:modified>
</cp:coreProperties>
</file>